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0C9D6" w14:textId="77777777" w:rsidR="00F43DEF" w:rsidRPr="00D506A7" w:rsidRDefault="00D506A7" w:rsidP="00D506A7">
      <w:pPr>
        <w:spacing w:after="0"/>
        <w:rPr>
          <w:b/>
          <w:bCs/>
        </w:rPr>
      </w:pPr>
      <w:r w:rsidRPr="00D506A7">
        <w:rPr>
          <w:b/>
          <w:bCs/>
        </w:rPr>
        <w:t>Fullmaktsgivare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D506A7" w14:paraId="439CBD90" w14:textId="77777777" w:rsidTr="00D70971">
        <w:trPr>
          <w:trHeight w:val="547"/>
        </w:trPr>
        <w:tc>
          <w:tcPr>
            <w:tcW w:w="6324" w:type="dxa"/>
            <w:gridSpan w:val="2"/>
          </w:tcPr>
          <w:p w14:paraId="196BC86C" w14:textId="77777777" w:rsidR="00D506A7" w:rsidRDefault="00D50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  <w:sdt>
            <w:sdtPr>
              <w:rPr>
                <w:sz w:val="24"/>
                <w:szCs w:val="24"/>
              </w:rPr>
              <w:id w:val="-7687817"/>
              <w:placeholder>
                <w:docPart w:val="67E81C28256548F3B463D8430D161918"/>
              </w:placeholder>
              <w:showingPlcHdr/>
              <w:text/>
            </w:sdtPr>
            <w:sdtContent>
              <w:p w14:paraId="56F49B1E" w14:textId="0E6FC0DF" w:rsidR="00BF2BD4" w:rsidRPr="00BF2BD4" w:rsidRDefault="00675BB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</w:t>
                </w:r>
              </w:p>
            </w:sdtContent>
          </w:sdt>
        </w:tc>
        <w:tc>
          <w:tcPr>
            <w:tcW w:w="3163" w:type="dxa"/>
          </w:tcPr>
          <w:p w14:paraId="00EFBD79" w14:textId="77777777" w:rsidR="00D506A7" w:rsidRDefault="00D50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</w:t>
            </w:r>
          </w:p>
          <w:sdt>
            <w:sdtPr>
              <w:rPr>
                <w:sz w:val="24"/>
                <w:szCs w:val="24"/>
              </w:rPr>
              <w:id w:val="-905140360"/>
              <w:placeholder>
                <w:docPart w:val="D90077DD544F467AB08D3CFEC98E73C2"/>
              </w:placeholder>
              <w:showingPlcHdr/>
              <w:text/>
            </w:sdtPr>
            <w:sdtContent>
              <w:p w14:paraId="084469D5" w14:textId="2F4EF4E7" w:rsidR="00BF2BD4" w:rsidRPr="00BF2BD4" w:rsidRDefault="00675BB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</w:t>
                </w:r>
              </w:p>
            </w:sdtContent>
          </w:sdt>
        </w:tc>
      </w:tr>
      <w:tr w:rsidR="00D506A7" w14:paraId="456921A6" w14:textId="77777777" w:rsidTr="00EC04A6">
        <w:trPr>
          <w:trHeight w:val="547"/>
        </w:trPr>
        <w:tc>
          <w:tcPr>
            <w:tcW w:w="6324" w:type="dxa"/>
            <w:gridSpan w:val="2"/>
          </w:tcPr>
          <w:p w14:paraId="6F211098" w14:textId="77777777" w:rsidR="00D506A7" w:rsidRDefault="00D50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  <w:sdt>
            <w:sdtPr>
              <w:rPr>
                <w:sz w:val="24"/>
                <w:szCs w:val="24"/>
              </w:rPr>
              <w:id w:val="2048022106"/>
              <w:placeholder>
                <w:docPart w:val="F7A2FDC7244C4FCE8C5A45270338767A"/>
              </w:placeholder>
              <w:showingPlcHdr/>
              <w:text/>
            </w:sdtPr>
            <w:sdtContent>
              <w:p w14:paraId="6286801E" w14:textId="11EA00F1" w:rsidR="00BF2BD4" w:rsidRPr="00BF2BD4" w:rsidRDefault="00675BB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</w:t>
                </w:r>
              </w:p>
            </w:sdtContent>
          </w:sdt>
        </w:tc>
        <w:tc>
          <w:tcPr>
            <w:tcW w:w="3163" w:type="dxa"/>
          </w:tcPr>
          <w:p w14:paraId="5CEDE420" w14:textId="77777777" w:rsidR="00D506A7" w:rsidRDefault="00D50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</w:p>
          <w:sdt>
            <w:sdtPr>
              <w:rPr>
                <w:sz w:val="24"/>
                <w:szCs w:val="24"/>
              </w:rPr>
              <w:id w:val="1058593257"/>
              <w:placeholder>
                <w:docPart w:val="47A96A3A47A144D3807C7C98BFD5BC18"/>
              </w:placeholder>
              <w:showingPlcHdr/>
              <w:text/>
            </w:sdtPr>
            <w:sdtContent>
              <w:p w14:paraId="2D5588AD" w14:textId="42A0A2F8" w:rsidR="00BF2BD4" w:rsidRPr="00BF2BD4" w:rsidRDefault="00675BB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</w:t>
                </w:r>
              </w:p>
            </w:sdtContent>
          </w:sdt>
        </w:tc>
      </w:tr>
      <w:tr w:rsidR="00D506A7" w14:paraId="026A5E1E" w14:textId="77777777" w:rsidTr="00CB2684">
        <w:trPr>
          <w:trHeight w:val="547"/>
        </w:trPr>
        <w:tc>
          <w:tcPr>
            <w:tcW w:w="3162" w:type="dxa"/>
          </w:tcPr>
          <w:p w14:paraId="6D3CBE1C" w14:textId="77777777" w:rsidR="00D506A7" w:rsidRDefault="00D50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</w:t>
            </w:r>
          </w:p>
          <w:sdt>
            <w:sdtPr>
              <w:rPr>
                <w:sz w:val="24"/>
                <w:szCs w:val="24"/>
              </w:rPr>
              <w:id w:val="730114519"/>
              <w:placeholder>
                <w:docPart w:val="612BCC380485457ABAEDE1152988B074"/>
              </w:placeholder>
              <w:showingPlcHdr/>
              <w:text/>
            </w:sdtPr>
            <w:sdtContent>
              <w:p w14:paraId="4E562C16" w14:textId="06938CD3" w:rsidR="00BF2BD4" w:rsidRPr="00BF2BD4" w:rsidRDefault="00675BB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</w:t>
                </w:r>
              </w:p>
            </w:sdtContent>
          </w:sdt>
        </w:tc>
        <w:tc>
          <w:tcPr>
            <w:tcW w:w="6325" w:type="dxa"/>
            <w:gridSpan w:val="2"/>
          </w:tcPr>
          <w:p w14:paraId="5AE621D4" w14:textId="77777777" w:rsidR="00D506A7" w:rsidRDefault="00D50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  <w:sdt>
            <w:sdtPr>
              <w:rPr>
                <w:sz w:val="24"/>
                <w:szCs w:val="24"/>
              </w:rPr>
              <w:id w:val="1617943865"/>
              <w:placeholder>
                <w:docPart w:val="F5B64EE6EB05448AB8B48773BEF4C499"/>
              </w:placeholder>
              <w:showingPlcHdr/>
              <w:text/>
            </w:sdtPr>
            <w:sdtContent>
              <w:p w14:paraId="49ACBA0D" w14:textId="2F4A92EA" w:rsidR="00BF2BD4" w:rsidRPr="00BF2BD4" w:rsidRDefault="00675BB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</w:t>
                </w:r>
              </w:p>
            </w:sdtContent>
          </w:sdt>
        </w:tc>
      </w:tr>
    </w:tbl>
    <w:p w14:paraId="45A94CC3" w14:textId="77777777" w:rsidR="00D506A7" w:rsidRDefault="00D506A7" w:rsidP="00D506A7">
      <w:pPr>
        <w:spacing w:before="160" w:after="0"/>
        <w:rPr>
          <w:b/>
          <w:bCs/>
        </w:rPr>
      </w:pPr>
      <w:r w:rsidRPr="00D506A7">
        <w:rPr>
          <w:b/>
          <w:bCs/>
        </w:rPr>
        <w:t>Fullmäktig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D506A7" w14:paraId="47E2F1A1" w14:textId="77777777" w:rsidTr="00BC7EB7">
        <w:trPr>
          <w:trHeight w:val="547"/>
        </w:trPr>
        <w:tc>
          <w:tcPr>
            <w:tcW w:w="6324" w:type="dxa"/>
            <w:gridSpan w:val="2"/>
          </w:tcPr>
          <w:p w14:paraId="0AF2A099" w14:textId="77777777" w:rsidR="00D506A7" w:rsidRDefault="00D506A7" w:rsidP="00BC7E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  <w:sdt>
            <w:sdtPr>
              <w:rPr>
                <w:sz w:val="24"/>
                <w:szCs w:val="24"/>
              </w:rPr>
              <w:id w:val="328714441"/>
              <w:placeholder>
                <w:docPart w:val="CFE5A9F60FEB4E9B838079B3B45E0C36"/>
              </w:placeholder>
              <w:showingPlcHdr/>
              <w:text/>
            </w:sdtPr>
            <w:sdtContent>
              <w:p w14:paraId="1907CA34" w14:textId="493D2CA1" w:rsidR="00BF2BD4" w:rsidRPr="00BF2BD4" w:rsidRDefault="00675BBA" w:rsidP="00BC7EB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</w:t>
                </w:r>
              </w:p>
            </w:sdtContent>
          </w:sdt>
        </w:tc>
        <w:tc>
          <w:tcPr>
            <w:tcW w:w="3163" w:type="dxa"/>
          </w:tcPr>
          <w:p w14:paraId="5AE4DE58" w14:textId="77777777" w:rsidR="00D506A7" w:rsidRDefault="00D506A7" w:rsidP="00BC7E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</w:t>
            </w:r>
          </w:p>
          <w:sdt>
            <w:sdtPr>
              <w:rPr>
                <w:sz w:val="24"/>
                <w:szCs w:val="24"/>
              </w:rPr>
              <w:id w:val="2039149269"/>
              <w:placeholder>
                <w:docPart w:val="9A8615E721D84EA0BC84CD374B46F60F"/>
              </w:placeholder>
              <w:showingPlcHdr/>
              <w:text/>
            </w:sdtPr>
            <w:sdtContent>
              <w:p w14:paraId="1932AB51" w14:textId="54A2D26A" w:rsidR="00BF2BD4" w:rsidRPr="00BF2BD4" w:rsidRDefault="00675BBA" w:rsidP="00BC7EB7">
                <w:pPr>
                  <w:rPr>
                    <w:sz w:val="24"/>
                    <w:szCs w:val="24"/>
                  </w:rPr>
                </w:pPr>
                <w:r>
                  <w:rPr>
                    <w:rStyle w:val="Platshllartext"/>
                  </w:rPr>
                  <w:t xml:space="preserve">                                          </w:t>
                </w:r>
              </w:p>
            </w:sdtContent>
          </w:sdt>
        </w:tc>
      </w:tr>
      <w:tr w:rsidR="00D506A7" w14:paraId="424C5A31" w14:textId="77777777" w:rsidTr="00BC7EB7">
        <w:trPr>
          <w:trHeight w:val="547"/>
        </w:trPr>
        <w:tc>
          <w:tcPr>
            <w:tcW w:w="6324" w:type="dxa"/>
            <w:gridSpan w:val="2"/>
          </w:tcPr>
          <w:p w14:paraId="685C97F6" w14:textId="77777777" w:rsidR="00D506A7" w:rsidRDefault="00D506A7" w:rsidP="00BC7E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  <w:sdt>
            <w:sdtPr>
              <w:rPr>
                <w:sz w:val="24"/>
                <w:szCs w:val="24"/>
              </w:rPr>
              <w:id w:val="483515868"/>
              <w:placeholder>
                <w:docPart w:val="AE7A087AE9354AF9825CBBA0080FB90D"/>
              </w:placeholder>
              <w:showingPlcHdr/>
              <w:text/>
            </w:sdtPr>
            <w:sdtContent>
              <w:p w14:paraId="433E967A" w14:textId="7D82EE2E" w:rsidR="00BF2BD4" w:rsidRPr="00BF2BD4" w:rsidRDefault="00675BBA" w:rsidP="00BC7EB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</w:t>
                </w:r>
              </w:p>
            </w:sdtContent>
          </w:sdt>
        </w:tc>
        <w:tc>
          <w:tcPr>
            <w:tcW w:w="3163" w:type="dxa"/>
          </w:tcPr>
          <w:p w14:paraId="531FA58E" w14:textId="77777777" w:rsidR="00D506A7" w:rsidRDefault="00D506A7" w:rsidP="00BC7E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</w:p>
          <w:sdt>
            <w:sdtPr>
              <w:rPr>
                <w:sz w:val="24"/>
                <w:szCs w:val="24"/>
              </w:rPr>
              <w:id w:val="1248152569"/>
              <w:placeholder>
                <w:docPart w:val="82E7A20C528140DD93A83C260AE53240"/>
              </w:placeholder>
              <w:showingPlcHdr/>
              <w:text/>
            </w:sdtPr>
            <w:sdtContent>
              <w:p w14:paraId="001F0D42" w14:textId="39777F81" w:rsidR="00BF2BD4" w:rsidRPr="00BF2BD4" w:rsidRDefault="00675BBA" w:rsidP="00BC7EB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</w:t>
                </w:r>
                <w:r>
                  <w:rPr>
                    <w:rStyle w:val="Platshllartext"/>
                  </w:rPr>
                  <w:t xml:space="preserve">  </w:t>
                </w:r>
              </w:p>
            </w:sdtContent>
          </w:sdt>
        </w:tc>
      </w:tr>
      <w:tr w:rsidR="00D506A7" w14:paraId="2919C12A" w14:textId="77777777" w:rsidTr="00BC7EB7">
        <w:trPr>
          <w:trHeight w:val="547"/>
        </w:trPr>
        <w:tc>
          <w:tcPr>
            <w:tcW w:w="3162" w:type="dxa"/>
          </w:tcPr>
          <w:p w14:paraId="062CF301" w14:textId="77777777" w:rsidR="00D506A7" w:rsidRDefault="00D506A7" w:rsidP="00BC7E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</w:t>
            </w:r>
          </w:p>
          <w:sdt>
            <w:sdtPr>
              <w:rPr>
                <w:sz w:val="24"/>
                <w:szCs w:val="24"/>
              </w:rPr>
              <w:id w:val="-1257058302"/>
              <w:placeholder>
                <w:docPart w:val="462FF97FCE094487AEF6D7E5A1D1B7E1"/>
              </w:placeholder>
              <w:showingPlcHdr/>
              <w:text/>
            </w:sdtPr>
            <w:sdtContent>
              <w:p w14:paraId="05733021" w14:textId="1E56053F" w:rsidR="00BF2BD4" w:rsidRPr="00BF2BD4" w:rsidRDefault="00675BBA" w:rsidP="00BC7EB7">
                <w:pPr>
                  <w:rPr>
                    <w:sz w:val="24"/>
                    <w:szCs w:val="24"/>
                  </w:rPr>
                </w:pPr>
                <w:r>
                  <w:rPr>
                    <w:rStyle w:val="Platshllartext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6325" w:type="dxa"/>
            <w:gridSpan w:val="2"/>
          </w:tcPr>
          <w:p w14:paraId="2F0A0F65" w14:textId="77777777" w:rsidR="00D506A7" w:rsidRDefault="00D506A7" w:rsidP="00BC7E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  <w:sdt>
            <w:sdtPr>
              <w:rPr>
                <w:sz w:val="24"/>
                <w:szCs w:val="24"/>
              </w:rPr>
              <w:id w:val="1146396225"/>
              <w:placeholder>
                <w:docPart w:val="77E7CE0B339D400C8E8BA5029EFF92BD"/>
              </w:placeholder>
              <w:showingPlcHdr/>
              <w:text/>
            </w:sdtPr>
            <w:sdtContent>
              <w:p w14:paraId="2FFD7261" w14:textId="38634351" w:rsidR="00BF2BD4" w:rsidRPr="00BF2BD4" w:rsidRDefault="00675BBA" w:rsidP="00BC7EB7">
                <w:pPr>
                  <w:rPr>
                    <w:sz w:val="24"/>
                    <w:szCs w:val="24"/>
                  </w:rPr>
                </w:pPr>
                <w:r>
                  <w:rPr>
                    <w:rStyle w:val="Platshllartext"/>
                  </w:rPr>
                  <w:t xml:space="preserve">                                                                                                          </w:t>
                </w:r>
              </w:p>
            </w:sdtContent>
          </w:sdt>
        </w:tc>
      </w:tr>
    </w:tbl>
    <w:p w14:paraId="5C143E80" w14:textId="77777777" w:rsidR="00D506A7" w:rsidRDefault="00D506A7" w:rsidP="00D506A7">
      <w:pPr>
        <w:spacing w:before="160" w:after="0"/>
        <w:rPr>
          <w:b/>
          <w:bCs/>
        </w:rPr>
      </w:pPr>
      <w:r>
        <w:rPr>
          <w:b/>
          <w:bCs/>
        </w:rPr>
        <w:t>Fullmakten avser: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487"/>
      </w:tblGrid>
      <w:tr w:rsidR="00D506A7" w14:paraId="7E82045A" w14:textId="77777777" w:rsidTr="00D506A7">
        <w:trPr>
          <w:trHeight w:val="2835"/>
        </w:trPr>
        <w:tc>
          <w:tcPr>
            <w:tcW w:w="9487" w:type="dxa"/>
          </w:tcPr>
          <w:p w14:paraId="0FAE90F7" w14:textId="77777777" w:rsidR="00D506A7" w:rsidRDefault="00BF2BD4">
            <w:pPr>
              <w:rPr>
                <w:sz w:val="16"/>
                <w:szCs w:val="16"/>
              </w:rPr>
            </w:pPr>
            <w:r w:rsidRPr="00BF2BD4">
              <w:rPr>
                <w:sz w:val="16"/>
                <w:szCs w:val="16"/>
              </w:rPr>
              <w:t xml:space="preserve">Undertecknad fullmaktsgivare ger fullmäktigen härmed behörighet att i mitt </w:t>
            </w:r>
            <w:r>
              <w:rPr>
                <w:sz w:val="16"/>
                <w:szCs w:val="16"/>
              </w:rPr>
              <w:t>namn:</w:t>
            </w:r>
          </w:p>
          <w:sdt>
            <w:sdtPr>
              <w:rPr>
                <w:sz w:val="24"/>
                <w:szCs w:val="24"/>
              </w:rPr>
              <w:id w:val="-773163279"/>
              <w:placeholder>
                <w:docPart w:val="0C688A3EF43A4DABA4D8A66712D56682"/>
              </w:placeholder>
              <w:showingPlcHdr/>
              <w:text/>
            </w:sdtPr>
            <w:sdtContent>
              <w:p w14:paraId="36FC0CC0" w14:textId="3C5EE9B0" w:rsidR="00BF2BD4" w:rsidRPr="00BF2BD4" w:rsidRDefault="00675BB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</w:tbl>
    <w:p w14:paraId="5CEDF265" w14:textId="7309CC27" w:rsidR="00BF2BD4" w:rsidRDefault="0056472E" w:rsidP="00D506A7">
      <w:pPr>
        <w:spacing w:before="160" w:after="0"/>
      </w:pPr>
      <w:r>
        <w:tab/>
      </w:r>
      <w:r>
        <w:tab/>
      </w:r>
      <w:r>
        <w:tab/>
      </w:r>
      <w:r>
        <w:tab/>
        <w:t xml:space="preserve">          </w:t>
      </w:r>
      <w:sdt>
        <w:sdtPr>
          <w:id w:val="1570309973"/>
          <w:placeholder>
            <w:docPart w:val="6F2F8CA0C2864B44AEE87BD9065E3DA9"/>
          </w:placeholder>
          <w:showingPlcHdr/>
          <w:date w:fullDate="2020-04-24T00:00:00Z">
            <w:dateFormat w:val="yyyy-MM-dd"/>
            <w:lid w:val="sv-SE"/>
            <w:storeMappedDataAs w:val="dateTime"/>
            <w:calendar w:val="gregorian"/>
          </w:date>
        </w:sdtPr>
        <w:sdtContent>
          <w:r w:rsidR="007B7B44">
            <w:t xml:space="preserve">                                                             </w:t>
          </w:r>
        </w:sdtContent>
      </w:sdt>
    </w:p>
    <w:p w14:paraId="2F78F6B7" w14:textId="77777777" w:rsidR="00D506A7" w:rsidRDefault="00D506A7" w:rsidP="0056472E">
      <w:pPr>
        <w:spacing w:after="0"/>
      </w:pPr>
      <w:r w:rsidRPr="00D506A7">
        <w:t xml:space="preserve">Fullmakten </w:t>
      </w:r>
      <w:r w:rsidRPr="00D506A7">
        <w:t>upphör att gälla när den återkallas, dock senast den</w:t>
      </w:r>
      <w:r>
        <w:t xml:space="preserve"> __________________________________</w:t>
      </w:r>
    </w:p>
    <w:p w14:paraId="4E9DA525" w14:textId="77777777" w:rsidR="00BF2BD4" w:rsidRDefault="00BF2BD4" w:rsidP="00D506A7">
      <w:pPr>
        <w:spacing w:before="160" w:after="0"/>
      </w:pPr>
    </w:p>
    <w:p w14:paraId="10D54E0B" w14:textId="77777777" w:rsidR="00D506A7" w:rsidRDefault="00D506A7" w:rsidP="00D506A7">
      <w:pPr>
        <w:spacing w:before="160" w:after="0"/>
      </w:pPr>
      <w:r>
        <w:t>Fullmaktsgivaren underskrift</w:t>
      </w:r>
    </w:p>
    <w:p w14:paraId="621FA80D" w14:textId="4E1028F4" w:rsidR="00D506A7" w:rsidRPr="00BF2BD4" w:rsidRDefault="00293635" w:rsidP="00D506A7">
      <w:pPr>
        <w:spacing w:before="160"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268540056"/>
          <w:placeholder>
            <w:docPart w:val="02084B79D8924774B35B00BB2DCE1877"/>
          </w:placeholder>
          <w:showingPlcHdr/>
          <w:date w:fullDate="2020-02-05T00:00:00Z">
            <w:dateFormat w:val="yyyy-MM-dd"/>
            <w:lid w:val="sv-SE"/>
            <w:storeMappedDataAs w:val="dateTime"/>
            <w:calendar w:val="gregorian"/>
          </w:date>
        </w:sdtPr>
        <w:sdtContent>
          <w:r w:rsidR="007B7B44">
            <w:rPr>
              <w:rStyle w:val="Platshllartext"/>
            </w:rPr>
            <w:t xml:space="preserve">                                                         </w:t>
          </w:r>
        </w:sdtContent>
      </w:sdt>
      <w:r w:rsidR="007B7B44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411537004"/>
          <w:placeholder>
            <w:docPart w:val="4B01A2DA42974C4ABAE47EC7B9B47FD9"/>
          </w:placeholder>
          <w:showingPlcHdr/>
          <w:text/>
        </w:sdtPr>
        <w:sdtContent>
          <w:r w:rsidR="007B7B44">
            <w:rPr>
              <w:sz w:val="24"/>
              <w:szCs w:val="24"/>
            </w:rPr>
            <w:t xml:space="preserve">                 </w:t>
          </w:r>
        </w:sdtContent>
      </w:sdt>
    </w:p>
    <w:p w14:paraId="737EF36E" w14:textId="77777777" w:rsidR="00D506A7" w:rsidRDefault="00D506A7" w:rsidP="00BF2BD4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</w:t>
      </w:r>
    </w:p>
    <w:p w14:paraId="684DB4B3" w14:textId="77777777" w:rsidR="00D506A7" w:rsidRDefault="00D506A7" w:rsidP="00D506A7">
      <w:pPr>
        <w:spacing w:after="0"/>
        <w:rPr>
          <w:sz w:val="16"/>
          <w:szCs w:val="16"/>
        </w:rPr>
      </w:pPr>
      <w:r w:rsidRPr="00D506A7">
        <w:rPr>
          <w:sz w:val="16"/>
          <w:szCs w:val="16"/>
        </w:rPr>
        <w:t>Datum och ort</w:t>
      </w:r>
    </w:p>
    <w:p w14:paraId="081A2D0B" w14:textId="77777777" w:rsidR="00D506A7" w:rsidRPr="00BF2BD4" w:rsidRDefault="00D506A7" w:rsidP="00D506A7">
      <w:pPr>
        <w:spacing w:before="160" w:after="0"/>
        <w:rPr>
          <w:sz w:val="24"/>
          <w:szCs w:val="24"/>
        </w:rPr>
      </w:pPr>
    </w:p>
    <w:p w14:paraId="6F3EB5B1" w14:textId="77777777" w:rsidR="00D506A7" w:rsidRPr="00D506A7" w:rsidRDefault="00D506A7" w:rsidP="00BF2BD4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</w:t>
      </w:r>
    </w:p>
    <w:p w14:paraId="53CD3811" w14:textId="77777777" w:rsidR="00D506A7" w:rsidRDefault="00D506A7" w:rsidP="00D506A7">
      <w:pPr>
        <w:spacing w:after="0"/>
        <w:rPr>
          <w:sz w:val="16"/>
          <w:szCs w:val="16"/>
        </w:rPr>
      </w:pPr>
      <w:r>
        <w:rPr>
          <w:sz w:val="16"/>
          <w:szCs w:val="16"/>
        </w:rPr>
        <w:t>Underskrift</w:t>
      </w:r>
    </w:p>
    <w:sdt>
      <w:sdtPr>
        <w:rPr>
          <w:sz w:val="24"/>
          <w:szCs w:val="24"/>
        </w:rPr>
        <w:id w:val="-1727056465"/>
        <w:placeholder>
          <w:docPart w:val="85FD9D13A134458BADB5693DE10EEFD5"/>
        </w:placeholder>
        <w:showingPlcHdr/>
      </w:sdtPr>
      <w:sdtContent>
        <w:bookmarkStart w:id="0" w:name="_GoBack" w:displacedByCustomXml="prev"/>
        <w:p w14:paraId="02ECCC41" w14:textId="30C51375" w:rsidR="00D506A7" w:rsidRPr="00BF2BD4" w:rsidRDefault="00AE11E2" w:rsidP="00D506A7">
          <w:pPr>
            <w:spacing w:before="160" w:after="0"/>
            <w:rPr>
              <w:sz w:val="24"/>
              <w:szCs w:val="24"/>
            </w:rPr>
          </w:pPr>
          <w:r>
            <w:rPr>
              <w:rStyle w:val="Platshllartext"/>
            </w:rPr>
            <w:t xml:space="preserve">                                                         </w:t>
          </w:r>
        </w:p>
        <w:bookmarkEnd w:id="0" w:displacedByCustomXml="next"/>
      </w:sdtContent>
    </w:sdt>
    <w:p w14:paraId="5164988D" w14:textId="77777777" w:rsidR="00D506A7" w:rsidRPr="00D506A7" w:rsidRDefault="00D506A7" w:rsidP="00BF2BD4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</w:t>
      </w:r>
    </w:p>
    <w:p w14:paraId="1B3D493F" w14:textId="77777777" w:rsidR="00D506A7" w:rsidRPr="00D506A7" w:rsidRDefault="00D506A7" w:rsidP="00D506A7">
      <w:pPr>
        <w:spacing w:after="0"/>
        <w:rPr>
          <w:sz w:val="16"/>
          <w:szCs w:val="16"/>
        </w:rPr>
      </w:pPr>
      <w:r>
        <w:rPr>
          <w:sz w:val="16"/>
          <w:szCs w:val="16"/>
        </w:rPr>
        <w:t>Namnförtydligande</w:t>
      </w:r>
    </w:p>
    <w:sectPr w:rsidR="00D506A7" w:rsidRPr="00D506A7" w:rsidSect="00EA4B7E">
      <w:headerReference w:type="default" r:id="rId7"/>
      <w:footerReference w:type="default" r:id="rId8"/>
      <w:pgSz w:w="11906" w:h="16838"/>
      <w:pgMar w:top="1985" w:right="1133" w:bottom="1417" w:left="1276" w:header="708" w:footer="708" w:gutter="0"/>
      <w:pgBorders w:zOrder="back">
        <w:bottom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9A60A" w14:textId="77777777" w:rsidR="00831EE7" w:rsidRDefault="00831EE7" w:rsidP="00595A75">
      <w:pPr>
        <w:spacing w:after="0" w:line="240" w:lineRule="auto"/>
      </w:pPr>
      <w:r>
        <w:separator/>
      </w:r>
    </w:p>
  </w:endnote>
  <w:endnote w:type="continuationSeparator" w:id="0">
    <w:p w14:paraId="4248A50B" w14:textId="77777777" w:rsidR="00831EE7" w:rsidRDefault="00831EE7" w:rsidP="0059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C0CC" w14:textId="77777777" w:rsidR="00595A75" w:rsidRDefault="00595A75" w:rsidP="00595A75">
    <w:pPr>
      <w:pStyle w:val="Sidhuvud"/>
      <w:tabs>
        <w:tab w:val="clear" w:pos="4536"/>
      </w:tabs>
    </w:pPr>
  </w:p>
  <w:p w14:paraId="5CCF33F7" w14:textId="77777777" w:rsidR="00595A75" w:rsidRPr="00595A75" w:rsidRDefault="00595A75" w:rsidP="00EA4B7E">
    <w:pPr>
      <w:pStyle w:val="Sidfot"/>
      <w:tabs>
        <w:tab w:val="clear" w:pos="4536"/>
        <w:tab w:val="clear" w:pos="9072"/>
      </w:tabs>
      <w:rPr>
        <w:b/>
        <w:sz w:val="18"/>
        <w:szCs w:val="18"/>
      </w:rPr>
    </w:pPr>
    <w:r w:rsidRPr="00595A75">
      <w:rPr>
        <w:b/>
        <w:sz w:val="18"/>
        <w:szCs w:val="18"/>
      </w:rPr>
      <w:t>Organisationsuppgifter</w:t>
    </w:r>
    <w:r w:rsidRPr="00595A75">
      <w:rPr>
        <w:b/>
        <w:sz w:val="18"/>
        <w:szCs w:val="18"/>
      </w:rPr>
      <w:tab/>
    </w:r>
    <w:r w:rsidRPr="00595A75">
      <w:rPr>
        <w:b/>
        <w:sz w:val="18"/>
        <w:szCs w:val="18"/>
      </w:rPr>
      <w:tab/>
      <w:t>Besöks- och postadress</w:t>
    </w:r>
    <w:r w:rsidRPr="00595A75">
      <w:rPr>
        <w:b/>
        <w:sz w:val="18"/>
        <w:szCs w:val="18"/>
      </w:rPr>
      <w:tab/>
    </w:r>
    <w:r w:rsidRPr="00595A75">
      <w:rPr>
        <w:b/>
        <w:sz w:val="18"/>
        <w:szCs w:val="18"/>
      </w:rPr>
      <w:tab/>
      <w:t>Hemsida</w:t>
    </w:r>
  </w:p>
  <w:p w14:paraId="14096D44" w14:textId="77777777" w:rsidR="00595A75" w:rsidRDefault="00595A75" w:rsidP="00595A75">
    <w:pPr>
      <w:pStyle w:val="Sidfot"/>
      <w:tabs>
        <w:tab w:val="clear" w:pos="4536"/>
        <w:tab w:val="clear" w:pos="9072"/>
      </w:tabs>
      <w:rPr>
        <w:sz w:val="18"/>
        <w:szCs w:val="18"/>
      </w:rPr>
    </w:pPr>
    <w:r>
      <w:rPr>
        <w:sz w:val="18"/>
        <w:szCs w:val="18"/>
      </w:rPr>
      <w:t>Sädeskornets samfällighe</w:t>
    </w:r>
    <w:r w:rsidR="00EA4B7E">
      <w:rPr>
        <w:sz w:val="18"/>
        <w:szCs w:val="18"/>
      </w:rPr>
      <w:t>tsförening</w:t>
    </w:r>
    <w:r w:rsidR="00EA4B7E">
      <w:rPr>
        <w:sz w:val="18"/>
        <w:szCs w:val="18"/>
      </w:rPr>
      <w:tab/>
    </w:r>
    <w:r w:rsidR="00EA4B7E">
      <w:rPr>
        <w:sz w:val="18"/>
        <w:szCs w:val="18"/>
      </w:rPr>
      <w:tab/>
      <w:t xml:space="preserve">C/O </w:t>
    </w:r>
    <w:r w:rsidR="00BF2BD4">
      <w:rPr>
        <w:sz w:val="18"/>
        <w:szCs w:val="18"/>
      </w:rPr>
      <w:t>Stina Bäckström</w:t>
    </w:r>
    <w:r w:rsidR="00EA4B7E">
      <w:rPr>
        <w:sz w:val="18"/>
        <w:szCs w:val="18"/>
      </w:rPr>
      <w:tab/>
    </w:r>
    <w:r w:rsidR="00EA4B7E">
      <w:rPr>
        <w:sz w:val="18"/>
        <w:szCs w:val="18"/>
      </w:rPr>
      <w:tab/>
    </w:r>
    <w:hyperlink r:id="rId1" w:history="1">
      <w:r w:rsidRPr="00653ED8">
        <w:rPr>
          <w:rStyle w:val="Hyperlnk"/>
          <w:sz w:val="18"/>
          <w:szCs w:val="18"/>
        </w:rPr>
        <w:t>www.sadeskornet.se</w:t>
      </w:r>
    </w:hyperlink>
  </w:p>
  <w:p w14:paraId="48B177B5" w14:textId="77777777" w:rsidR="00595A75" w:rsidRDefault="00595A75" w:rsidP="00595A75">
    <w:pPr>
      <w:pStyle w:val="Sidfot"/>
      <w:tabs>
        <w:tab w:val="clear" w:pos="4536"/>
        <w:tab w:val="clear" w:pos="9072"/>
      </w:tabs>
      <w:rPr>
        <w:sz w:val="18"/>
        <w:szCs w:val="18"/>
      </w:rPr>
    </w:pPr>
    <w:r>
      <w:rPr>
        <w:sz w:val="18"/>
        <w:szCs w:val="18"/>
      </w:rPr>
      <w:t xml:space="preserve">Säte: </w:t>
    </w:r>
    <w:proofErr w:type="spellStart"/>
    <w:r>
      <w:rPr>
        <w:sz w:val="18"/>
        <w:szCs w:val="18"/>
      </w:rPr>
      <w:t>Ormkärr</w:t>
    </w:r>
    <w:proofErr w:type="spellEnd"/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Glanshammarsgatan</w:t>
    </w:r>
    <w:proofErr w:type="spellEnd"/>
    <w:r>
      <w:rPr>
        <w:sz w:val="18"/>
        <w:szCs w:val="18"/>
      </w:rPr>
      <w:t xml:space="preserve"> </w:t>
    </w:r>
    <w:r w:rsidR="00BF2BD4">
      <w:rPr>
        <w:sz w:val="18"/>
        <w:szCs w:val="18"/>
      </w:rPr>
      <w:t>161</w:t>
    </w:r>
    <w:r w:rsidR="00EA4B7E">
      <w:rPr>
        <w:sz w:val="18"/>
        <w:szCs w:val="18"/>
      </w:rPr>
      <w:tab/>
    </w:r>
  </w:p>
  <w:p w14:paraId="5B4A48D2" w14:textId="77777777" w:rsidR="00595A75" w:rsidRPr="00595A75" w:rsidRDefault="00595A75" w:rsidP="00595A75">
    <w:pPr>
      <w:pStyle w:val="Sidfot"/>
      <w:tabs>
        <w:tab w:val="clear" w:pos="4536"/>
        <w:tab w:val="clear" w:pos="9072"/>
      </w:tabs>
      <w:rPr>
        <w:sz w:val="18"/>
        <w:szCs w:val="18"/>
      </w:rPr>
    </w:pPr>
    <w:r>
      <w:rPr>
        <w:sz w:val="18"/>
        <w:szCs w:val="18"/>
      </w:rPr>
      <w:t>Org.nr: 716420-5713</w:t>
    </w:r>
    <w:r>
      <w:rPr>
        <w:sz w:val="18"/>
        <w:szCs w:val="18"/>
      </w:rPr>
      <w:tab/>
    </w:r>
    <w:r>
      <w:rPr>
        <w:sz w:val="18"/>
        <w:szCs w:val="18"/>
      </w:rPr>
      <w:tab/>
      <w:t>124 72 Bandhagen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FBB8C" w14:textId="77777777" w:rsidR="00831EE7" w:rsidRDefault="00831EE7" w:rsidP="00595A75">
      <w:pPr>
        <w:spacing w:after="0" w:line="240" w:lineRule="auto"/>
      </w:pPr>
      <w:r>
        <w:separator/>
      </w:r>
    </w:p>
  </w:footnote>
  <w:footnote w:type="continuationSeparator" w:id="0">
    <w:p w14:paraId="14993A5A" w14:textId="77777777" w:rsidR="00831EE7" w:rsidRDefault="00831EE7" w:rsidP="0059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2E18D" w14:textId="77777777" w:rsidR="00EA4B7E" w:rsidRDefault="00EA4B7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AFE67F9" wp14:editId="7CE77D04">
          <wp:simplePos x="0" y="0"/>
          <wp:positionH relativeFrom="column">
            <wp:align>center</wp:align>
          </wp:positionH>
          <wp:positionV relativeFrom="paragraph">
            <wp:posOffset>-397330</wp:posOffset>
          </wp:positionV>
          <wp:extent cx="1382400" cy="1321200"/>
          <wp:effectExtent l="0" t="0" r="825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Footer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A7"/>
    <w:rsid w:val="000653B4"/>
    <w:rsid w:val="00293635"/>
    <w:rsid w:val="0056472E"/>
    <w:rsid w:val="00595A75"/>
    <w:rsid w:val="00675BBA"/>
    <w:rsid w:val="007B7B44"/>
    <w:rsid w:val="00831EE7"/>
    <w:rsid w:val="0085602D"/>
    <w:rsid w:val="00932466"/>
    <w:rsid w:val="009B7750"/>
    <w:rsid w:val="00AE11E2"/>
    <w:rsid w:val="00BF2BD4"/>
    <w:rsid w:val="00D506A7"/>
    <w:rsid w:val="00EA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7DD1F"/>
  <w15:chartTrackingRefBased/>
  <w15:docId w15:val="{F76B362B-E28B-4E1A-B46E-B2312CA7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5A75"/>
  </w:style>
  <w:style w:type="paragraph" w:styleId="Sidfot">
    <w:name w:val="footer"/>
    <w:basedOn w:val="Normal"/>
    <w:link w:val="SidfotChar"/>
    <w:uiPriority w:val="99"/>
    <w:unhideWhenUsed/>
    <w:rsid w:val="0059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5A75"/>
  </w:style>
  <w:style w:type="character" w:styleId="Hyperlnk">
    <w:name w:val="Hyperlink"/>
    <w:basedOn w:val="Standardstycketeckensnitt"/>
    <w:uiPriority w:val="99"/>
    <w:unhideWhenUsed/>
    <w:rsid w:val="00595A75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D5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F2BD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5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deskorn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\Documents\S&#228;deskornet\Mallar\Mall%20brevpap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084B79D8924774B35B00BB2DCE1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96784-977E-4D68-A4BA-02400497E85B}"/>
      </w:docPartPr>
      <w:docPartBody>
        <w:p w:rsidR="00000000" w:rsidRDefault="00254BD2" w:rsidP="00254BD2">
          <w:pPr>
            <w:pStyle w:val="02084B79D8924774B35B00BB2DCE18777"/>
          </w:pPr>
          <w:r>
            <w:rPr>
              <w:rStyle w:val="Platshllartext"/>
            </w:rPr>
            <w:t xml:space="preserve">                                                         </w:t>
          </w:r>
        </w:p>
      </w:docPartBody>
    </w:docPart>
    <w:docPart>
      <w:docPartPr>
        <w:name w:val="85FD9D13A134458BADB5693DE10EEF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F713C-456E-4FF9-9569-ACE244C177E6}"/>
      </w:docPartPr>
      <w:docPartBody>
        <w:p w:rsidR="00000000" w:rsidRDefault="00254BD2" w:rsidP="00254BD2">
          <w:pPr>
            <w:pStyle w:val="85FD9D13A134458BADB5693DE10EEFD58"/>
          </w:pPr>
          <w:r>
            <w:rPr>
              <w:rStyle w:val="Platshllartext"/>
            </w:rPr>
            <w:t xml:space="preserve">                                                         </w:t>
          </w:r>
        </w:p>
      </w:docPartBody>
    </w:docPart>
    <w:docPart>
      <w:docPartPr>
        <w:name w:val="67E81C28256548F3B463D8430D1619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624775-BE36-49C8-8D9C-13EA31AE698F}"/>
      </w:docPartPr>
      <w:docPartBody>
        <w:p w:rsidR="00000000" w:rsidRDefault="00254BD2" w:rsidP="00254BD2">
          <w:pPr>
            <w:pStyle w:val="67E81C28256548F3B463D8430D16191820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F7A2FDC7244C4FCE8C5A4527033876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3AA5C2-1C4D-4738-98FA-78EDEB916308}"/>
      </w:docPartPr>
      <w:docPartBody>
        <w:p w:rsidR="00000000" w:rsidRDefault="00254BD2" w:rsidP="00254BD2">
          <w:pPr>
            <w:pStyle w:val="F7A2FDC7244C4FCE8C5A45270338767A19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47A96A3A47A144D3807C7C98BFD5BC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A1087-7967-40F4-AECD-38938D7B24E6}"/>
      </w:docPartPr>
      <w:docPartBody>
        <w:p w:rsidR="00000000" w:rsidRDefault="00254BD2" w:rsidP="00254BD2">
          <w:pPr>
            <w:pStyle w:val="47A96A3A47A144D3807C7C98BFD5BC1819"/>
          </w:pPr>
          <w:r>
            <w:rPr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612BCC380485457ABAEDE1152988B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C6BA5-E853-4B53-8E70-34A1FDA38080}"/>
      </w:docPartPr>
      <w:docPartBody>
        <w:p w:rsidR="00000000" w:rsidRDefault="00254BD2" w:rsidP="00254BD2">
          <w:pPr>
            <w:pStyle w:val="612BCC380485457ABAEDE1152988B07419"/>
          </w:pPr>
          <w:r>
            <w:rPr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F5B64EE6EB05448AB8B48773BEF4C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84509-7BE4-4441-9299-1004182D62C9}"/>
      </w:docPartPr>
      <w:docPartBody>
        <w:p w:rsidR="00000000" w:rsidRDefault="00254BD2" w:rsidP="00254BD2">
          <w:pPr>
            <w:pStyle w:val="F5B64EE6EB05448AB8B48773BEF4C49919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D90077DD544F467AB08D3CFEC98E73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93217A-2128-45E6-876A-4D8259A0D3A6}"/>
      </w:docPartPr>
      <w:docPartBody>
        <w:p w:rsidR="00000000" w:rsidRDefault="00254BD2" w:rsidP="00254BD2">
          <w:pPr>
            <w:pStyle w:val="D90077DD544F467AB08D3CFEC98E73C28"/>
          </w:pPr>
          <w:r>
            <w:rPr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CFE5A9F60FEB4E9B838079B3B45E0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09E1B-78FB-4FC8-9BA4-A86BC3B5C8FF}"/>
      </w:docPartPr>
      <w:docPartBody>
        <w:p w:rsidR="00000000" w:rsidRDefault="00254BD2" w:rsidP="00254BD2">
          <w:pPr>
            <w:pStyle w:val="CFE5A9F60FEB4E9B838079B3B45E0C368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9A8615E721D84EA0BC84CD374B46F6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A00425-AAB9-4196-AB8E-BC7E87D6F992}"/>
      </w:docPartPr>
      <w:docPartBody>
        <w:p w:rsidR="00000000" w:rsidRDefault="00254BD2" w:rsidP="00254BD2">
          <w:pPr>
            <w:pStyle w:val="9A8615E721D84EA0BC84CD374B46F60F8"/>
          </w:pPr>
          <w:r>
            <w:rPr>
              <w:rStyle w:val="Platshllartext"/>
            </w:rPr>
            <w:t xml:space="preserve">                                          </w:t>
          </w:r>
        </w:p>
      </w:docPartBody>
    </w:docPart>
    <w:docPart>
      <w:docPartPr>
        <w:name w:val="AE7A087AE9354AF9825CBBA0080FB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64C48-8C84-428C-A6C8-9B50EA86D142}"/>
      </w:docPartPr>
      <w:docPartBody>
        <w:p w:rsidR="00000000" w:rsidRDefault="00254BD2" w:rsidP="00254BD2">
          <w:pPr>
            <w:pStyle w:val="AE7A087AE9354AF9825CBBA0080FB90D8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82E7A20C528140DD93A83C260AE53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F9776-E00F-47A1-9589-FB8F393FDD4C}"/>
      </w:docPartPr>
      <w:docPartBody>
        <w:p w:rsidR="00000000" w:rsidRDefault="00254BD2" w:rsidP="00254BD2">
          <w:pPr>
            <w:pStyle w:val="82E7A20C528140DD93A83C260AE532408"/>
          </w:pPr>
          <w:r>
            <w:rPr>
              <w:sz w:val="24"/>
              <w:szCs w:val="24"/>
            </w:rPr>
            <w:t xml:space="preserve">                                     </w:t>
          </w:r>
          <w:r>
            <w:rPr>
              <w:rStyle w:val="Platshllartext"/>
            </w:rPr>
            <w:t xml:space="preserve">  </w:t>
          </w:r>
        </w:p>
      </w:docPartBody>
    </w:docPart>
    <w:docPart>
      <w:docPartPr>
        <w:name w:val="462FF97FCE094487AEF6D7E5A1D1B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FB7A4-4C23-4861-9939-ED072719B16B}"/>
      </w:docPartPr>
      <w:docPartBody>
        <w:p w:rsidR="00000000" w:rsidRDefault="00254BD2" w:rsidP="00254BD2">
          <w:pPr>
            <w:pStyle w:val="462FF97FCE094487AEF6D7E5A1D1B7E18"/>
          </w:pPr>
          <w:r>
            <w:rPr>
              <w:rStyle w:val="Platshllartext"/>
            </w:rPr>
            <w:t xml:space="preserve">                                          </w:t>
          </w:r>
        </w:p>
      </w:docPartBody>
    </w:docPart>
    <w:docPart>
      <w:docPartPr>
        <w:name w:val="77E7CE0B339D400C8E8BA5029EFF9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DE5A8-E8A8-4DCA-B342-3C08098DD97C}"/>
      </w:docPartPr>
      <w:docPartBody>
        <w:p w:rsidR="00000000" w:rsidRDefault="00254BD2" w:rsidP="00254BD2">
          <w:pPr>
            <w:pStyle w:val="77E7CE0B339D400C8E8BA5029EFF92BD8"/>
          </w:pPr>
          <w:r>
            <w:rPr>
              <w:rStyle w:val="Platshllartext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0C688A3EF43A4DABA4D8A66712D56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4CF403-4232-474C-9861-91963B1F74EF}"/>
      </w:docPartPr>
      <w:docPartBody>
        <w:p w:rsidR="00000000" w:rsidRDefault="00254BD2" w:rsidP="00254BD2">
          <w:pPr>
            <w:pStyle w:val="0C688A3EF43A4DABA4D8A66712D566828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2F8CA0C2864B44AEE87BD9065E3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FDE61-5895-4D37-8DCF-D7707A54FB4A}"/>
      </w:docPartPr>
      <w:docPartBody>
        <w:p w:rsidR="00000000" w:rsidRDefault="00254BD2" w:rsidP="00254BD2">
          <w:pPr>
            <w:pStyle w:val="6F2F8CA0C2864B44AEE87BD9065E3DA95"/>
          </w:pPr>
          <w:r>
            <w:t xml:space="preserve">                                                             </w:t>
          </w:r>
        </w:p>
      </w:docPartBody>
    </w:docPart>
    <w:docPart>
      <w:docPartPr>
        <w:name w:val="4B01A2DA42974C4ABAE47EC7B9B47F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CEC53-6241-4242-B863-4AF715F4832E}"/>
      </w:docPartPr>
      <w:docPartBody>
        <w:p w:rsidR="00000000" w:rsidRDefault="00254BD2" w:rsidP="00254BD2">
          <w:pPr>
            <w:pStyle w:val="4B01A2DA42974C4ABAE47EC7B9B47FD9"/>
          </w:pPr>
          <w:r>
            <w:rPr>
              <w:sz w:val="24"/>
              <w:szCs w:val="24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D2"/>
    <w:rsid w:val="00254BD2"/>
    <w:rsid w:val="00E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54BD2"/>
    <w:rPr>
      <w:color w:val="808080"/>
    </w:rPr>
  </w:style>
  <w:style w:type="paragraph" w:customStyle="1" w:styleId="933C0D8D13A240288C1E9BBC0913FB03">
    <w:name w:val="933C0D8D13A240288C1E9BBC0913FB03"/>
    <w:rsid w:val="00254BD2"/>
  </w:style>
  <w:style w:type="paragraph" w:customStyle="1" w:styleId="02084B79D8924774B35B00BB2DCE1877">
    <w:name w:val="02084B79D8924774B35B00BB2DCE1877"/>
    <w:rsid w:val="00254BD2"/>
    <w:rPr>
      <w:rFonts w:eastAsiaTheme="minorHAnsi"/>
      <w:lang w:eastAsia="en-US"/>
    </w:rPr>
  </w:style>
  <w:style w:type="paragraph" w:customStyle="1" w:styleId="02084B79D8924774B35B00BB2DCE18771">
    <w:name w:val="02084B79D8924774B35B00BB2DCE18771"/>
    <w:rsid w:val="00254BD2"/>
    <w:rPr>
      <w:rFonts w:eastAsiaTheme="minorHAnsi"/>
      <w:lang w:eastAsia="en-US"/>
    </w:rPr>
  </w:style>
  <w:style w:type="paragraph" w:customStyle="1" w:styleId="85FD9D13A134458BADB5693DE10EEFD5">
    <w:name w:val="85FD9D13A134458BADB5693DE10EEFD5"/>
    <w:rsid w:val="00254BD2"/>
    <w:rPr>
      <w:rFonts w:eastAsiaTheme="minorHAnsi"/>
      <w:lang w:eastAsia="en-US"/>
    </w:rPr>
  </w:style>
  <w:style w:type="paragraph" w:customStyle="1" w:styleId="67E81C28256548F3B463D8430D161918">
    <w:name w:val="67E81C28256548F3B463D8430D161918"/>
    <w:rsid w:val="00254BD2"/>
    <w:rPr>
      <w:rFonts w:eastAsiaTheme="minorHAnsi"/>
      <w:lang w:eastAsia="en-US"/>
    </w:rPr>
  </w:style>
  <w:style w:type="paragraph" w:customStyle="1" w:styleId="58C84E3FA84746FBADC37DE20BC34F36">
    <w:name w:val="58C84E3FA84746FBADC37DE20BC34F36"/>
    <w:rsid w:val="00254BD2"/>
    <w:rPr>
      <w:rFonts w:eastAsiaTheme="minorHAnsi"/>
      <w:lang w:eastAsia="en-US"/>
    </w:rPr>
  </w:style>
  <w:style w:type="paragraph" w:customStyle="1" w:styleId="F7A2FDC7244C4FCE8C5A45270338767A">
    <w:name w:val="F7A2FDC7244C4FCE8C5A45270338767A"/>
    <w:rsid w:val="00254BD2"/>
    <w:rPr>
      <w:rFonts w:eastAsiaTheme="minorHAnsi"/>
      <w:lang w:eastAsia="en-US"/>
    </w:rPr>
  </w:style>
  <w:style w:type="paragraph" w:customStyle="1" w:styleId="47A96A3A47A144D3807C7C98BFD5BC18">
    <w:name w:val="47A96A3A47A144D3807C7C98BFD5BC18"/>
    <w:rsid w:val="00254BD2"/>
    <w:rPr>
      <w:rFonts w:eastAsiaTheme="minorHAnsi"/>
      <w:lang w:eastAsia="en-US"/>
    </w:rPr>
  </w:style>
  <w:style w:type="paragraph" w:customStyle="1" w:styleId="612BCC380485457ABAEDE1152988B074">
    <w:name w:val="612BCC380485457ABAEDE1152988B074"/>
    <w:rsid w:val="00254BD2"/>
    <w:rPr>
      <w:rFonts w:eastAsiaTheme="minorHAnsi"/>
      <w:lang w:eastAsia="en-US"/>
    </w:rPr>
  </w:style>
  <w:style w:type="paragraph" w:customStyle="1" w:styleId="F5B64EE6EB05448AB8B48773BEF4C499">
    <w:name w:val="F5B64EE6EB05448AB8B48773BEF4C499"/>
    <w:rsid w:val="00254BD2"/>
    <w:rPr>
      <w:rFonts w:eastAsiaTheme="minorHAnsi"/>
      <w:lang w:eastAsia="en-US"/>
    </w:rPr>
  </w:style>
  <w:style w:type="paragraph" w:customStyle="1" w:styleId="67E81C28256548F3B463D8430D1619181">
    <w:name w:val="67E81C28256548F3B463D8430D1619181"/>
    <w:rsid w:val="00254BD2"/>
    <w:rPr>
      <w:rFonts w:eastAsiaTheme="minorHAnsi"/>
      <w:lang w:eastAsia="en-US"/>
    </w:rPr>
  </w:style>
  <w:style w:type="paragraph" w:customStyle="1" w:styleId="67E81C28256548F3B463D8430D1619182">
    <w:name w:val="67E81C28256548F3B463D8430D1619182"/>
    <w:rsid w:val="00254BD2"/>
    <w:rPr>
      <w:rFonts w:eastAsiaTheme="minorHAnsi"/>
      <w:lang w:eastAsia="en-US"/>
    </w:rPr>
  </w:style>
  <w:style w:type="paragraph" w:customStyle="1" w:styleId="58C84E3FA84746FBADC37DE20BC34F361">
    <w:name w:val="58C84E3FA84746FBADC37DE20BC34F361"/>
    <w:rsid w:val="00254BD2"/>
    <w:rPr>
      <w:rFonts w:eastAsiaTheme="minorHAnsi"/>
      <w:lang w:eastAsia="en-US"/>
    </w:rPr>
  </w:style>
  <w:style w:type="paragraph" w:customStyle="1" w:styleId="F7A2FDC7244C4FCE8C5A45270338767A1">
    <w:name w:val="F7A2FDC7244C4FCE8C5A45270338767A1"/>
    <w:rsid w:val="00254BD2"/>
    <w:rPr>
      <w:rFonts w:eastAsiaTheme="minorHAnsi"/>
      <w:lang w:eastAsia="en-US"/>
    </w:rPr>
  </w:style>
  <w:style w:type="paragraph" w:customStyle="1" w:styleId="47A96A3A47A144D3807C7C98BFD5BC181">
    <w:name w:val="47A96A3A47A144D3807C7C98BFD5BC181"/>
    <w:rsid w:val="00254BD2"/>
    <w:rPr>
      <w:rFonts w:eastAsiaTheme="minorHAnsi"/>
      <w:lang w:eastAsia="en-US"/>
    </w:rPr>
  </w:style>
  <w:style w:type="paragraph" w:customStyle="1" w:styleId="612BCC380485457ABAEDE1152988B0741">
    <w:name w:val="612BCC380485457ABAEDE1152988B0741"/>
    <w:rsid w:val="00254BD2"/>
    <w:rPr>
      <w:rFonts w:eastAsiaTheme="minorHAnsi"/>
      <w:lang w:eastAsia="en-US"/>
    </w:rPr>
  </w:style>
  <w:style w:type="paragraph" w:customStyle="1" w:styleId="F5B64EE6EB05448AB8B48773BEF4C4991">
    <w:name w:val="F5B64EE6EB05448AB8B48773BEF4C4991"/>
    <w:rsid w:val="00254BD2"/>
    <w:rPr>
      <w:rFonts w:eastAsiaTheme="minorHAnsi"/>
      <w:lang w:eastAsia="en-US"/>
    </w:rPr>
  </w:style>
  <w:style w:type="paragraph" w:customStyle="1" w:styleId="67E81C28256548F3B463D8430D1619183">
    <w:name w:val="67E81C28256548F3B463D8430D1619183"/>
    <w:rsid w:val="00254BD2"/>
    <w:rPr>
      <w:rFonts w:eastAsiaTheme="minorHAnsi"/>
      <w:lang w:eastAsia="en-US"/>
    </w:rPr>
  </w:style>
  <w:style w:type="paragraph" w:customStyle="1" w:styleId="58C84E3FA84746FBADC37DE20BC34F362">
    <w:name w:val="58C84E3FA84746FBADC37DE20BC34F362"/>
    <w:rsid w:val="00254BD2"/>
    <w:rPr>
      <w:rFonts w:eastAsiaTheme="minorHAnsi"/>
      <w:lang w:eastAsia="en-US"/>
    </w:rPr>
  </w:style>
  <w:style w:type="paragraph" w:customStyle="1" w:styleId="F7A2FDC7244C4FCE8C5A45270338767A2">
    <w:name w:val="F7A2FDC7244C4FCE8C5A45270338767A2"/>
    <w:rsid w:val="00254BD2"/>
    <w:rPr>
      <w:rFonts w:eastAsiaTheme="minorHAnsi"/>
      <w:lang w:eastAsia="en-US"/>
    </w:rPr>
  </w:style>
  <w:style w:type="paragraph" w:customStyle="1" w:styleId="47A96A3A47A144D3807C7C98BFD5BC182">
    <w:name w:val="47A96A3A47A144D3807C7C98BFD5BC182"/>
    <w:rsid w:val="00254BD2"/>
    <w:rPr>
      <w:rFonts w:eastAsiaTheme="minorHAnsi"/>
      <w:lang w:eastAsia="en-US"/>
    </w:rPr>
  </w:style>
  <w:style w:type="paragraph" w:customStyle="1" w:styleId="612BCC380485457ABAEDE1152988B0742">
    <w:name w:val="612BCC380485457ABAEDE1152988B0742"/>
    <w:rsid w:val="00254BD2"/>
    <w:rPr>
      <w:rFonts w:eastAsiaTheme="minorHAnsi"/>
      <w:lang w:eastAsia="en-US"/>
    </w:rPr>
  </w:style>
  <w:style w:type="paragraph" w:customStyle="1" w:styleId="F5B64EE6EB05448AB8B48773BEF4C4992">
    <w:name w:val="F5B64EE6EB05448AB8B48773BEF4C4992"/>
    <w:rsid w:val="00254BD2"/>
    <w:rPr>
      <w:rFonts w:eastAsiaTheme="minorHAnsi"/>
      <w:lang w:eastAsia="en-US"/>
    </w:rPr>
  </w:style>
  <w:style w:type="paragraph" w:customStyle="1" w:styleId="67E81C28256548F3B463D8430D1619184">
    <w:name w:val="67E81C28256548F3B463D8430D1619184"/>
    <w:rsid w:val="00254BD2"/>
    <w:rPr>
      <w:rFonts w:eastAsiaTheme="minorHAnsi"/>
      <w:lang w:eastAsia="en-US"/>
    </w:rPr>
  </w:style>
  <w:style w:type="paragraph" w:customStyle="1" w:styleId="58C84E3FA84746FBADC37DE20BC34F363">
    <w:name w:val="58C84E3FA84746FBADC37DE20BC34F363"/>
    <w:rsid w:val="00254BD2"/>
    <w:rPr>
      <w:rFonts w:eastAsiaTheme="minorHAnsi"/>
      <w:lang w:eastAsia="en-US"/>
    </w:rPr>
  </w:style>
  <w:style w:type="paragraph" w:customStyle="1" w:styleId="F7A2FDC7244C4FCE8C5A45270338767A3">
    <w:name w:val="F7A2FDC7244C4FCE8C5A45270338767A3"/>
    <w:rsid w:val="00254BD2"/>
    <w:rPr>
      <w:rFonts w:eastAsiaTheme="minorHAnsi"/>
      <w:lang w:eastAsia="en-US"/>
    </w:rPr>
  </w:style>
  <w:style w:type="paragraph" w:customStyle="1" w:styleId="47A96A3A47A144D3807C7C98BFD5BC183">
    <w:name w:val="47A96A3A47A144D3807C7C98BFD5BC183"/>
    <w:rsid w:val="00254BD2"/>
    <w:rPr>
      <w:rFonts w:eastAsiaTheme="minorHAnsi"/>
      <w:lang w:eastAsia="en-US"/>
    </w:rPr>
  </w:style>
  <w:style w:type="paragraph" w:customStyle="1" w:styleId="612BCC380485457ABAEDE1152988B0743">
    <w:name w:val="612BCC380485457ABAEDE1152988B0743"/>
    <w:rsid w:val="00254BD2"/>
    <w:rPr>
      <w:rFonts w:eastAsiaTheme="minorHAnsi"/>
      <w:lang w:eastAsia="en-US"/>
    </w:rPr>
  </w:style>
  <w:style w:type="paragraph" w:customStyle="1" w:styleId="F5B64EE6EB05448AB8B48773BEF4C4993">
    <w:name w:val="F5B64EE6EB05448AB8B48773BEF4C4993"/>
    <w:rsid w:val="00254BD2"/>
    <w:rPr>
      <w:rFonts w:eastAsiaTheme="minorHAnsi"/>
      <w:lang w:eastAsia="en-US"/>
    </w:rPr>
  </w:style>
  <w:style w:type="paragraph" w:customStyle="1" w:styleId="67E81C28256548F3B463D8430D1619185">
    <w:name w:val="67E81C28256548F3B463D8430D1619185"/>
    <w:rsid w:val="00254BD2"/>
    <w:rPr>
      <w:rFonts w:eastAsiaTheme="minorHAnsi"/>
      <w:lang w:eastAsia="en-US"/>
    </w:rPr>
  </w:style>
  <w:style w:type="paragraph" w:customStyle="1" w:styleId="F7A2FDC7244C4FCE8C5A45270338767A4">
    <w:name w:val="F7A2FDC7244C4FCE8C5A45270338767A4"/>
    <w:rsid w:val="00254BD2"/>
    <w:rPr>
      <w:rFonts w:eastAsiaTheme="minorHAnsi"/>
      <w:lang w:eastAsia="en-US"/>
    </w:rPr>
  </w:style>
  <w:style w:type="paragraph" w:customStyle="1" w:styleId="47A96A3A47A144D3807C7C98BFD5BC184">
    <w:name w:val="47A96A3A47A144D3807C7C98BFD5BC184"/>
    <w:rsid w:val="00254BD2"/>
    <w:rPr>
      <w:rFonts w:eastAsiaTheme="minorHAnsi"/>
      <w:lang w:eastAsia="en-US"/>
    </w:rPr>
  </w:style>
  <w:style w:type="paragraph" w:customStyle="1" w:styleId="612BCC380485457ABAEDE1152988B0744">
    <w:name w:val="612BCC380485457ABAEDE1152988B0744"/>
    <w:rsid w:val="00254BD2"/>
    <w:rPr>
      <w:rFonts w:eastAsiaTheme="minorHAnsi"/>
      <w:lang w:eastAsia="en-US"/>
    </w:rPr>
  </w:style>
  <w:style w:type="paragraph" w:customStyle="1" w:styleId="F5B64EE6EB05448AB8B48773BEF4C4994">
    <w:name w:val="F5B64EE6EB05448AB8B48773BEF4C4994"/>
    <w:rsid w:val="00254BD2"/>
    <w:rPr>
      <w:rFonts w:eastAsiaTheme="minorHAnsi"/>
      <w:lang w:eastAsia="en-US"/>
    </w:rPr>
  </w:style>
  <w:style w:type="paragraph" w:customStyle="1" w:styleId="67E81C28256548F3B463D8430D1619186">
    <w:name w:val="67E81C28256548F3B463D8430D1619186"/>
    <w:rsid w:val="00254BD2"/>
    <w:rPr>
      <w:rFonts w:eastAsiaTheme="minorHAnsi"/>
      <w:lang w:eastAsia="en-US"/>
    </w:rPr>
  </w:style>
  <w:style w:type="paragraph" w:customStyle="1" w:styleId="F7A2FDC7244C4FCE8C5A45270338767A5">
    <w:name w:val="F7A2FDC7244C4FCE8C5A45270338767A5"/>
    <w:rsid w:val="00254BD2"/>
    <w:rPr>
      <w:rFonts w:eastAsiaTheme="minorHAnsi"/>
      <w:lang w:eastAsia="en-US"/>
    </w:rPr>
  </w:style>
  <w:style w:type="paragraph" w:customStyle="1" w:styleId="47A96A3A47A144D3807C7C98BFD5BC185">
    <w:name w:val="47A96A3A47A144D3807C7C98BFD5BC185"/>
    <w:rsid w:val="00254BD2"/>
    <w:rPr>
      <w:rFonts w:eastAsiaTheme="minorHAnsi"/>
      <w:lang w:eastAsia="en-US"/>
    </w:rPr>
  </w:style>
  <w:style w:type="paragraph" w:customStyle="1" w:styleId="612BCC380485457ABAEDE1152988B0745">
    <w:name w:val="612BCC380485457ABAEDE1152988B0745"/>
    <w:rsid w:val="00254BD2"/>
    <w:rPr>
      <w:rFonts w:eastAsiaTheme="minorHAnsi"/>
      <w:lang w:eastAsia="en-US"/>
    </w:rPr>
  </w:style>
  <w:style w:type="paragraph" w:customStyle="1" w:styleId="F5B64EE6EB05448AB8B48773BEF4C4995">
    <w:name w:val="F5B64EE6EB05448AB8B48773BEF4C4995"/>
    <w:rsid w:val="00254BD2"/>
    <w:rPr>
      <w:rFonts w:eastAsiaTheme="minorHAnsi"/>
      <w:lang w:eastAsia="en-US"/>
    </w:rPr>
  </w:style>
  <w:style w:type="paragraph" w:customStyle="1" w:styleId="67E81C28256548F3B463D8430D1619187">
    <w:name w:val="67E81C28256548F3B463D8430D1619187"/>
    <w:rsid w:val="00254BD2"/>
    <w:rPr>
      <w:rFonts w:eastAsiaTheme="minorHAnsi"/>
      <w:lang w:eastAsia="en-US"/>
    </w:rPr>
  </w:style>
  <w:style w:type="paragraph" w:customStyle="1" w:styleId="F7A2FDC7244C4FCE8C5A45270338767A6">
    <w:name w:val="F7A2FDC7244C4FCE8C5A45270338767A6"/>
    <w:rsid w:val="00254BD2"/>
    <w:rPr>
      <w:rFonts w:eastAsiaTheme="minorHAnsi"/>
      <w:lang w:eastAsia="en-US"/>
    </w:rPr>
  </w:style>
  <w:style w:type="paragraph" w:customStyle="1" w:styleId="47A96A3A47A144D3807C7C98BFD5BC186">
    <w:name w:val="47A96A3A47A144D3807C7C98BFD5BC186"/>
    <w:rsid w:val="00254BD2"/>
    <w:rPr>
      <w:rFonts w:eastAsiaTheme="minorHAnsi"/>
      <w:lang w:eastAsia="en-US"/>
    </w:rPr>
  </w:style>
  <w:style w:type="paragraph" w:customStyle="1" w:styleId="612BCC380485457ABAEDE1152988B0746">
    <w:name w:val="612BCC380485457ABAEDE1152988B0746"/>
    <w:rsid w:val="00254BD2"/>
    <w:rPr>
      <w:rFonts w:eastAsiaTheme="minorHAnsi"/>
      <w:lang w:eastAsia="en-US"/>
    </w:rPr>
  </w:style>
  <w:style w:type="paragraph" w:customStyle="1" w:styleId="F5B64EE6EB05448AB8B48773BEF4C4996">
    <w:name w:val="F5B64EE6EB05448AB8B48773BEF4C4996"/>
    <w:rsid w:val="00254BD2"/>
    <w:rPr>
      <w:rFonts w:eastAsiaTheme="minorHAnsi"/>
      <w:lang w:eastAsia="en-US"/>
    </w:rPr>
  </w:style>
  <w:style w:type="paragraph" w:customStyle="1" w:styleId="67E81C28256548F3B463D8430D1619188">
    <w:name w:val="67E81C28256548F3B463D8430D1619188"/>
    <w:rsid w:val="00254BD2"/>
    <w:rPr>
      <w:rFonts w:eastAsiaTheme="minorHAnsi"/>
      <w:lang w:eastAsia="en-US"/>
    </w:rPr>
  </w:style>
  <w:style w:type="paragraph" w:customStyle="1" w:styleId="F7A2FDC7244C4FCE8C5A45270338767A7">
    <w:name w:val="F7A2FDC7244C4FCE8C5A45270338767A7"/>
    <w:rsid w:val="00254BD2"/>
    <w:rPr>
      <w:rFonts w:eastAsiaTheme="minorHAnsi"/>
      <w:lang w:eastAsia="en-US"/>
    </w:rPr>
  </w:style>
  <w:style w:type="paragraph" w:customStyle="1" w:styleId="47A96A3A47A144D3807C7C98BFD5BC187">
    <w:name w:val="47A96A3A47A144D3807C7C98BFD5BC187"/>
    <w:rsid w:val="00254BD2"/>
    <w:rPr>
      <w:rFonts w:eastAsiaTheme="minorHAnsi"/>
      <w:lang w:eastAsia="en-US"/>
    </w:rPr>
  </w:style>
  <w:style w:type="paragraph" w:customStyle="1" w:styleId="612BCC380485457ABAEDE1152988B0747">
    <w:name w:val="612BCC380485457ABAEDE1152988B0747"/>
    <w:rsid w:val="00254BD2"/>
    <w:rPr>
      <w:rFonts w:eastAsiaTheme="minorHAnsi"/>
      <w:lang w:eastAsia="en-US"/>
    </w:rPr>
  </w:style>
  <w:style w:type="paragraph" w:customStyle="1" w:styleId="F5B64EE6EB05448AB8B48773BEF4C4997">
    <w:name w:val="F5B64EE6EB05448AB8B48773BEF4C4997"/>
    <w:rsid w:val="00254BD2"/>
    <w:rPr>
      <w:rFonts w:eastAsiaTheme="minorHAnsi"/>
      <w:lang w:eastAsia="en-US"/>
    </w:rPr>
  </w:style>
  <w:style w:type="paragraph" w:customStyle="1" w:styleId="67E81C28256548F3B463D8430D1619189">
    <w:name w:val="67E81C28256548F3B463D8430D1619189"/>
    <w:rsid w:val="00254BD2"/>
    <w:rPr>
      <w:rFonts w:eastAsiaTheme="minorHAnsi"/>
      <w:lang w:eastAsia="en-US"/>
    </w:rPr>
  </w:style>
  <w:style w:type="paragraph" w:customStyle="1" w:styleId="F7A2FDC7244C4FCE8C5A45270338767A8">
    <w:name w:val="F7A2FDC7244C4FCE8C5A45270338767A8"/>
    <w:rsid w:val="00254BD2"/>
    <w:rPr>
      <w:rFonts w:eastAsiaTheme="minorHAnsi"/>
      <w:lang w:eastAsia="en-US"/>
    </w:rPr>
  </w:style>
  <w:style w:type="paragraph" w:customStyle="1" w:styleId="47A96A3A47A144D3807C7C98BFD5BC188">
    <w:name w:val="47A96A3A47A144D3807C7C98BFD5BC188"/>
    <w:rsid w:val="00254BD2"/>
    <w:rPr>
      <w:rFonts w:eastAsiaTheme="minorHAnsi"/>
      <w:lang w:eastAsia="en-US"/>
    </w:rPr>
  </w:style>
  <w:style w:type="paragraph" w:customStyle="1" w:styleId="612BCC380485457ABAEDE1152988B0748">
    <w:name w:val="612BCC380485457ABAEDE1152988B0748"/>
    <w:rsid w:val="00254BD2"/>
    <w:rPr>
      <w:rFonts w:eastAsiaTheme="minorHAnsi"/>
      <w:lang w:eastAsia="en-US"/>
    </w:rPr>
  </w:style>
  <w:style w:type="paragraph" w:customStyle="1" w:styleId="F5B64EE6EB05448AB8B48773BEF4C4998">
    <w:name w:val="F5B64EE6EB05448AB8B48773BEF4C4998"/>
    <w:rsid w:val="00254BD2"/>
    <w:rPr>
      <w:rFonts w:eastAsiaTheme="minorHAnsi"/>
      <w:lang w:eastAsia="en-US"/>
    </w:rPr>
  </w:style>
  <w:style w:type="paragraph" w:customStyle="1" w:styleId="67E81C28256548F3B463D8430D16191810">
    <w:name w:val="67E81C28256548F3B463D8430D16191810"/>
    <w:rsid w:val="00254BD2"/>
    <w:rPr>
      <w:rFonts w:eastAsiaTheme="minorHAnsi"/>
      <w:lang w:eastAsia="en-US"/>
    </w:rPr>
  </w:style>
  <w:style w:type="paragraph" w:customStyle="1" w:styleId="F7A2FDC7244C4FCE8C5A45270338767A9">
    <w:name w:val="F7A2FDC7244C4FCE8C5A45270338767A9"/>
    <w:rsid w:val="00254BD2"/>
    <w:rPr>
      <w:rFonts w:eastAsiaTheme="minorHAnsi"/>
      <w:lang w:eastAsia="en-US"/>
    </w:rPr>
  </w:style>
  <w:style w:type="paragraph" w:customStyle="1" w:styleId="47A96A3A47A144D3807C7C98BFD5BC189">
    <w:name w:val="47A96A3A47A144D3807C7C98BFD5BC189"/>
    <w:rsid w:val="00254BD2"/>
    <w:rPr>
      <w:rFonts w:eastAsiaTheme="minorHAnsi"/>
      <w:lang w:eastAsia="en-US"/>
    </w:rPr>
  </w:style>
  <w:style w:type="paragraph" w:customStyle="1" w:styleId="612BCC380485457ABAEDE1152988B0749">
    <w:name w:val="612BCC380485457ABAEDE1152988B0749"/>
    <w:rsid w:val="00254BD2"/>
    <w:rPr>
      <w:rFonts w:eastAsiaTheme="minorHAnsi"/>
      <w:lang w:eastAsia="en-US"/>
    </w:rPr>
  </w:style>
  <w:style w:type="paragraph" w:customStyle="1" w:styleId="F5B64EE6EB05448AB8B48773BEF4C4999">
    <w:name w:val="F5B64EE6EB05448AB8B48773BEF4C4999"/>
    <w:rsid w:val="00254BD2"/>
    <w:rPr>
      <w:rFonts w:eastAsiaTheme="minorHAnsi"/>
      <w:lang w:eastAsia="en-US"/>
    </w:rPr>
  </w:style>
  <w:style w:type="paragraph" w:customStyle="1" w:styleId="67E81C28256548F3B463D8430D16191811">
    <w:name w:val="67E81C28256548F3B463D8430D16191811"/>
    <w:rsid w:val="00254BD2"/>
    <w:rPr>
      <w:rFonts w:eastAsiaTheme="minorHAnsi"/>
      <w:lang w:eastAsia="en-US"/>
    </w:rPr>
  </w:style>
  <w:style w:type="paragraph" w:customStyle="1" w:styleId="F7A2FDC7244C4FCE8C5A45270338767A10">
    <w:name w:val="F7A2FDC7244C4FCE8C5A45270338767A10"/>
    <w:rsid w:val="00254BD2"/>
    <w:rPr>
      <w:rFonts w:eastAsiaTheme="minorHAnsi"/>
      <w:lang w:eastAsia="en-US"/>
    </w:rPr>
  </w:style>
  <w:style w:type="paragraph" w:customStyle="1" w:styleId="47A96A3A47A144D3807C7C98BFD5BC1810">
    <w:name w:val="47A96A3A47A144D3807C7C98BFD5BC1810"/>
    <w:rsid w:val="00254BD2"/>
    <w:rPr>
      <w:rFonts w:eastAsiaTheme="minorHAnsi"/>
      <w:lang w:eastAsia="en-US"/>
    </w:rPr>
  </w:style>
  <w:style w:type="paragraph" w:customStyle="1" w:styleId="612BCC380485457ABAEDE1152988B07410">
    <w:name w:val="612BCC380485457ABAEDE1152988B07410"/>
    <w:rsid w:val="00254BD2"/>
    <w:rPr>
      <w:rFonts w:eastAsiaTheme="minorHAnsi"/>
      <w:lang w:eastAsia="en-US"/>
    </w:rPr>
  </w:style>
  <w:style w:type="paragraph" w:customStyle="1" w:styleId="F5B64EE6EB05448AB8B48773BEF4C49910">
    <w:name w:val="F5B64EE6EB05448AB8B48773BEF4C49910"/>
    <w:rsid w:val="00254BD2"/>
    <w:rPr>
      <w:rFonts w:eastAsiaTheme="minorHAnsi"/>
      <w:lang w:eastAsia="en-US"/>
    </w:rPr>
  </w:style>
  <w:style w:type="paragraph" w:customStyle="1" w:styleId="67E81C28256548F3B463D8430D16191812">
    <w:name w:val="67E81C28256548F3B463D8430D16191812"/>
    <w:rsid w:val="00254BD2"/>
    <w:rPr>
      <w:rFonts w:eastAsiaTheme="minorHAnsi"/>
      <w:lang w:eastAsia="en-US"/>
    </w:rPr>
  </w:style>
  <w:style w:type="paragraph" w:customStyle="1" w:styleId="D90077DD544F467AB08D3CFEC98E73C2">
    <w:name w:val="D90077DD544F467AB08D3CFEC98E73C2"/>
    <w:rsid w:val="00254BD2"/>
    <w:rPr>
      <w:rFonts w:eastAsiaTheme="minorHAnsi"/>
      <w:lang w:eastAsia="en-US"/>
    </w:rPr>
  </w:style>
  <w:style w:type="paragraph" w:customStyle="1" w:styleId="F7A2FDC7244C4FCE8C5A45270338767A11">
    <w:name w:val="F7A2FDC7244C4FCE8C5A45270338767A11"/>
    <w:rsid w:val="00254BD2"/>
    <w:rPr>
      <w:rFonts w:eastAsiaTheme="minorHAnsi"/>
      <w:lang w:eastAsia="en-US"/>
    </w:rPr>
  </w:style>
  <w:style w:type="paragraph" w:customStyle="1" w:styleId="47A96A3A47A144D3807C7C98BFD5BC1811">
    <w:name w:val="47A96A3A47A144D3807C7C98BFD5BC1811"/>
    <w:rsid w:val="00254BD2"/>
    <w:rPr>
      <w:rFonts w:eastAsiaTheme="minorHAnsi"/>
      <w:lang w:eastAsia="en-US"/>
    </w:rPr>
  </w:style>
  <w:style w:type="paragraph" w:customStyle="1" w:styleId="612BCC380485457ABAEDE1152988B07411">
    <w:name w:val="612BCC380485457ABAEDE1152988B07411"/>
    <w:rsid w:val="00254BD2"/>
    <w:rPr>
      <w:rFonts w:eastAsiaTheme="minorHAnsi"/>
      <w:lang w:eastAsia="en-US"/>
    </w:rPr>
  </w:style>
  <w:style w:type="paragraph" w:customStyle="1" w:styleId="F5B64EE6EB05448AB8B48773BEF4C49911">
    <w:name w:val="F5B64EE6EB05448AB8B48773BEF4C49911"/>
    <w:rsid w:val="00254BD2"/>
    <w:rPr>
      <w:rFonts w:eastAsiaTheme="minorHAnsi"/>
      <w:lang w:eastAsia="en-US"/>
    </w:rPr>
  </w:style>
  <w:style w:type="paragraph" w:customStyle="1" w:styleId="CFE5A9F60FEB4E9B838079B3B45E0C36">
    <w:name w:val="CFE5A9F60FEB4E9B838079B3B45E0C36"/>
    <w:rsid w:val="00254BD2"/>
    <w:rPr>
      <w:rFonts w:eastAsiaTheme="minorHAnsi"/>
      <w:lang w:eastAsia="en-US"/>
    </w:rPr>
  </w:style>
  <w:style w:type="paragraph" w:customStyle="1" w:styleId="9A8615E721D84EA0BC84CD374B46F60F">
    <w:name w:val="9A8615E721D84EA0BC84CD374B46F60F"/>
    <w:rsid w:val="00254BD2"/>
    <w:rPr>
      <w:rFonts w:eastAsiaTheme="minorHAnsi"/>
      <w:lang w:eastAsia="en-US"/>
    </w:rPr>
  </w:style>
  <w:style w:type="paragraph" w:customStyle="1" w:styleId="AE7A087AE9354AF9825CBBA0080FB90D">
    <w:name w:val="AE7A087AE9354AF9825CBBA0080FB90D"/>
    <w:rsid w:val="00254BD2"/>
    <w:rPr>
      <w:rFonts w:eastAsiaTheme="minorHAnsi"/>
      <w:lang w:eastAsia="en-US"/>
    </w:rPr>
  </w:style>
  <w:style w:type="paragraph" w:customStyle="1" w:styleId="82E7A20C528140DD93A83C260AE53240">
    <w:name w:val="82E7A20C528140DD93A83C260AE53240"/>
    <w:rsid w:val="00254BD2"/>
    <w:rPr>
      <w:rFonts w:eastAsiaTheme="minorHAnsi"/>
      <w:lang w:eastAsia="en-US"/>
    </w:rPr>
  </w:style>
  <w:style w:type="paragraph" w:customStyle="1" w:styleId="462FF97FCE094487AEF6D7E5A1D1B7E1">
    <w:name w:val="462FF97FCE094487AEF6D7E5A1D1B7E1"/>
    <w:rsid w:val="00254BD2"/>
    <w:rPr>
      <w:rFonts w:eastAsiaTheme="minorHAnsi"/>
      <w:lang w:eastAsia="en-US"/>
    </w:rPr>
  </w:style>
  <w:style w:type="paragraph" w:customStyle="1" w:styleId="77E7CE0B339D400C8E8BA5029EFF92BD">
    <w:name w:val="77E7CE0B339D400C8E8BA5029EFF92BD"/>
    <w:rsid w:val="00254BD2"/>
    <w:rPr>
      <w:rFonts w:eastAsiaTheme="minorHAnsi"/>
      <w:lang w:eastAsia="en-US"/>
    </w:rPr>
  </w:style>
  <w:style w:type="paragraph" w:customStyle="1" w:styleId="0C688A3EF43A4DABA4D8A66712D56682">
    <w:name w:val="0C688A3EF43A4DABA4D8A66712D56682"/>
    <w:rsid w:val="00254BD2"/>
    <w:rPr>
      <w:rFonts w:eastAsiaTheme="minorHAnsi"/>
      <w:lang w:eastAsia="en-US"/>
    </w:rPr>
  </w:style>
  <w:style w:type="paragraph" w:customStyle="1" w:styleId="6F2F8CA0C2864B44AEE87BD9065E3DA9">
    <w:name w:val="6F2F8CA0C2864B44AEE87BD9065E3DA9"/>
    <w:rsid w:val="00254BD2"/>
    <w:rPr>
      <w:rFonts w:eastAsiaTheme="minorHAnsi"/>
      <w:lang w:eastAsia="en-US"/>
    </w:rPr>
  </w:style>
  <w:style w:type="paragraph" w:customStyle="1" w:styleId="67E81C28256548F3B463D8430D16191813">
    <w:name w:val="67E81C28256548F3B463D8430D16191813"/>
    <w:rsid w:val="00254BD2"/>
    <w:rPr>
      <w:rFonts w:eastAsiaTheme="minorHAnsi"/>
      <w:lang w:eastAsia="en-US"/>
    </w:rPr>
  </w:style>
  <w:style w:type="paragraph" w:customStyle="1" w:styleId="D90077DD544F467AB08D3CFEC98E73C21">
    <w:name w:val="D90077DD544F467AB08D3CFEC98E73C21"/>
    <w:rsid w:val="00254BD2"/>
    <w:rPr>
      <w:rFonts w:eastAsiaTheme="minorHAnsi"/>
      <w:lang w:eastAsia="en-US"/>
    </w:rPr>
  </w:style>
  <w:style w:type="paragraph" w:customStyle="1" w:styleId="F7A2FDC7244C4FCE8C5A45270338767A12">
    <w:name w:val="F7A2FDC7244C4FCE8C5A45270338767A12"/>
    <w:rsid w:val="00254BD2"/>
    <w:rPr>
      <w:rFonts w:eastAsiaTheme="minorHAnsi"/>
      <w:lang w:eastAsia="en-US"/>
    </w:rPr>
  </w:style>
  <w:style w:type="paragraph" w:customStyle="1" w:styleId="47A96A3A47A144D3807C7C98BFD5BC1812">
    <w:name w:val="47A96A3A47A144D3807C7C98BFD5BC1812"/>
    <w:rsid w:val="00254BD2"/>
    <w:rPr>
      <w:rFonts w:eastAsiaTheme="minorHAnsi"/>
      <w:lang w:eastAsia="en-US"/>
    </w:rPr>
  </w:style>
  <w:style w:type="paragraph" w:customStyle="1" w:styleId="612BCC380485457ABAEDE1152988B07412">
    <w:name w:val="612BCC380485457ABAEDE1152988B07412"/>
    <w:rsid w:val="00254BD2"/>
    <w:rPr>
      <w:rFonts w:eastAsiaTheme="minorHAnsi"/>
      <w:lang w:eastAsia="en-US"/>
    </w:rPr>
  </w:style>
  <w:style w:type="paragraph" w:customStyle="1" w:styleId="F5B64EE6EB05448AB8B48773BEF4C49912">
    <w:name w:val="F5B64EE6EB05448AB8B48773BEF4C49912"/>
    <w:rsid w:val="00254BD2"/>
    <w:rPr>
      <w:rFonts w:eastAsiaTheme="minorHAnsi"/>
      <w:lang w:eastAsia="en-US"/>
    </w:rPr>
  </w:style>
  <w:style w:type="paragraph" w:customStyle="1" w:styleId="CFE5A9F60FEB4E9B838079B3B45E0C361">
    <w:name w:val="CFE5A9F60FEB4E9B838079B3B45E0C361"/>
    <w:rsid w:val="00254BD2"/>
    <w:rPr>
      <w:rFonts w:eastAsiaTheme="minorHAnsi"/>
      <w:lang w:eastAsia="en-US"/>
    </w:rPr>
  </w:style>
  <w:style w:type="paragraph" w:customStyle="1" w:styleId="9A8615E721D84EA0BC84CD374B46F60F1">
    <w:name w:val="9A8615E721D84EA0BC84CD374B46F60F1"/>
    <w:rsid w:val="00254BD2"/>
    <w:rPr>
      <w:rFonts w:eastAsiaTheme="minorHAnsi"/>
      <w:lang w:eastAsia="en-US"/>
    </w:rPr>
  </w:style>
  <w:style w:type="paragraph" w:customStyle="1" w:styleId="AE7A087AE9354AF9825CBBA0080FB90D1">
    <w:name w:val="AE7A087AE9354AF9825CBBA0080FB90D1"/>
    <w:rsid w:val="00254BD2"/>
    <w:rPr>
      <w:rFonts w:eastAsiaTheme="minorHAnsi"/>
      <w:lang w:eastAsia="en-US"/>
    </w:rPr>
  </w:style>
  <w:style w:type="paragraph" w:customStyle="1" w:styleId="82E7A20C528140DD93A83C260AE532401">
    <w:name w:val="82E7A20C528140DD93A83C260AE532401"/>
    <w:rsid w:val="00254BD2"/>
    <w:rPr>
      <w:rFonts w:eastAsiaTheme="minorHAnsi"/>
      <w:lang w:eastAsia="en-US"/>
    </w:rPr>
  </w:style>
  <w:style w:type="paragraph" w:customStyle="1" w:styleId="462FF97FCE094487AEF6D7E5A1D1B7E11">
    <w:name w:val="462FF97FCE094487AEF6D7E5A1D1B7E11"/>
    <w:rsid w:val="00254BD2"/>
    <w:rPr>
      <w:rFonts w:eastAsiaTheme="minorHAnsi"/>
      <w:lang w:eastAsia="en-US"/>
    </w:rPr>
  </w:style>
  <w:style w:type="paragraph" w:customStyle="1" w:styleId="77E7CE0B339D400C8E8BA5029EFF92BD1">
    <w:name w:val="77E7CE0B339D400C8E8BA5029EFF92BD1"/>
    <w:rsid w:val="00254BD2"/>
    <w:rPr>
      <w:rFonts w:eastAsiaTheme="minorHAnsi"/>
      <w:lang w:eastAsia="en-US"/>
    </w:rPr>
  </w:style>
  <w:style w:type="paragraph" w:customStyle="1" w:styleId="0C688A3EF43A4DABA4D8A66712D566821">
    <w:name w:val="0C688A3EF43A4DABA4D8A66712D566821"/>
    <w:rsid w:val="00254BD2"/>
    <w:rPr>
      <w:rFonts w:eastAsiaTheme="minorHAnsi"/>
      <w:lang w:eastAsia="en-US"/>
    </w:rPr>
  </w:style>
  <w:style w:type="paragraph" w:customStyle="1" w:styleId="6F2F8CA0C2864B44AEE87BD9065E3DA91">
    <w:name w:val="6F2F8CA0C2864B44AEE87BD9065E3DA91"/>
    <w:rsid w:val="00254BD2"/>
    <w:rPr>
      <w:rFonts w:eastAsiaTheme="minorHAnsi"/>
      <w:lang w:eastAsia="en-US"/>
    </w:rPr>
  </w:style>
  <w:style w:type="paragraph" w:customStyle="1" w:styleId="02084B79D8924774B35B00BB2DCE18772">
    <w:name w:val="02084B79D8924774B35B00BB2DCE18772"/>
    <w:rsid w:val="00254BD2"/>
    <w:rPr>
      <w:rFonts w:eastAsiaTheme="minorHAnsi"/>
      <w:lang w:eastAsia="en-US"/>
    </w:rPr>
  </w:style>
  <w:style w:type="paragraph" w:customStyle="1" w:styleId="85FD9D13A134458BADB5693DE10EEFD51">
    <w:name w:val="85FD9D13A134458BADB5693DE10EEFD51"/>
    <w:rsid w:val="00254BD2"/>
    <w:rPr>
      <w:rFonts w:eastAsiaTheme="minorHAnsi"/>
      <w:lang w:eastAsia="en-US"/>
    </w:rPr>
  </w:style>
  <w:style w:type="paragraph" w:customStyle="1" w:styleId="67E81C28256548F3B463D8430D16191814">
    <w:name w:val="67E81C28256548F3B463D8430D16191814"/>
    <w:rsid w:val="00254BD2"/>
    <w:rPr>
      <w:rFonts w:eastAsiaTheme="minorHAnsi"/>
      <w:lang w:eastAsia="en-US"/>
    </w:rPr>
  </w:style>
  <w:style w:type="paragraph" w:customStyle="1" w:styleId="D90077DD544F467AB08D3CFEC98E73C22">
    <w:name w:val="D90077DD544F467AB08D3CFEC98E73C22"/>
    <w:rsid w:val="00254BD2"/>
    <w:rPr>
      <w:rFonts w:eastAsiaTheme="minorHAnsi"/>
      <w:lang w:eastAsia="en-US"/>
    </w:rPr>
  </w:style>
  <w:style w:type="paragraph" w:customStyle="1" w:styleId="F7A2FDC7244C4FCE8C5A45270338767A13">
    <w:name w:val="F7A2FDC7244C4FCE8C5A45270338767A13"/>
    <w:rsid w:val="00254BD2"/>
    <w:rPr>
      <w:rFonts w:eastAsiaTheme="minorHAnsi"/>
      <w:lang w:eastAsia="en-US"/>
    </w:rPr>
  </w:style>
  <w:style w:type="paragraph" w:customStyle="1" w:styleId="47A96A3A47A144D3807C7C98BFD5BC1813">
    <w:name w:val="47A96A3A47A144D3807C7C98BFD5BC1813"/>
    <w:rsid w:val="00254BD2"/>
    <w:rPr>
      <w:rFonts w:eastAsiaTheme="minorHAnsi"/>
      <w:lang w:eastAsia="en-US"/>
    </w:rPr>
  </w:style>
  <w:style w:type="paragraph" w:customStyle="1" w:styleId="612BCC380485457ABAEDE1152988B07413">
    <w:name w:val="612BCC380485457ABAEDE1152988B07413"/>
    <w:rsid w:val="00254BD2"/>
    <w:rPr>
      <w:rFonts w:eastAsiaTheme="minorHAnsi"/>
      <w:lang w:eastAsia="en-US"/>
    </w:rPr>
  </w:style>
  <w:style w:type="paragraph" w:customStyle="1" w:styleId="F5B64EE6EB05448AB8B48773BEF4C49913">
    <w:name w:val="F5B64EE6EB05448AB8B48773BEF4C49913"/>
    <w:rsid w:val="00254BD2"/>
    <w:rPr>
      <w:rFonts w:eastAsiaTheme="minorHAnsi"/>
      <w:lang w:eastAsia="en-US"/>
    </w:rPr>
  </w:style>
  <w:style w:type="paragraph" w:customStyle="1" w:styleId="CFE5A9F60FEB4E9B838079B3B45E0C362">
    <w:name w:val="CFE5A9F60FEB4E9B838079B3B45E0C362"/>
    <w:rsid w:val="00254BD2"/>
    <w:rPr>
      <w:rFonts w:eastAsiaTheme="minorHAnsi"/>
      <w:lang w:eastAsia="en-US"/>
    </w:rPr>
  </w:style>
  <w:style w:type="paragraph" w:customStyle="1" w:styleId="9A8615E721D84EA0BC84CD374B46F60F2">
    <w:name w:val="9A8615E721D84EA0BC84CD374B46F60F2"/>
    <w:rsid w:val="00254BD2"/>
    <w:rPr>
      <w:rFonts w:eastAsiaTheme="minorHAnsi"/>
      <w:lang w:eastAsia="en-US"/>
    </w:rPr>
  </w:style>
  <w:style w:type="paragraph" w:customStyle="1" w:styleId="AE7A087AE9354AF9825CBBA0080FB90D2">
    <w:name w:val="AE7A087AE9354AF9825CBBA0080FB90D2"/>
    <w:rsid w:val="00254BD2"/>
    <w:rPr>
      <w:rFonts w:eastAsiaTheme="minorHAnsi"/>
      <w:lang w:eastAsia="en-US"/>
    </w:rPr>
  </w:style>
  <w:style w:type="paragraph" w:customStyle="1" w:styleId="82E7A20C528140DD93A83C260AE532402">
    <w:name w:val="82E7A20C528140DD93A83C260AE532402"/>
    <w:rsid w:val="00254BD2"/>
    <w:rPr>
      <w:rFonts w:eastAsiaTheme="minorHAnsi"/>
      <w:lang w:eastAsia="en-US"/>
    </w:rPr>
  </w:style>
  <w:style w:type="paragraph" w:customStyle="1" w:styleId="462FF97FCE094487AEF6D7E5A1D1B7E12">
    <w:name w:val="462FF97FCE094487AEF6D7E5A1D1B7E12"/>
    <w:rsid w:val="00254BD2"/>
    <w:rPr>
      <w:rFonts w:eastAsiaTheme="minorHAnsi"/>
      <w:lang w:eastAsia="en-US"/>
    </w:rPr>
  </w:style>
  <w:style w:type="paragraph" w:customStyle="1" w:styleId="77E7CE0B339D400C8E8BA5029EFF92BD2">
    <w:name w:val="77E7CE0B339D400C8E8BA5029EFF92BD2"/>
    <w:rsid w:val="00254BD2"/>
    <w:rPr>
      <w:rFonts w:eastAsiaTheme="minorHAnsi"/>
      <w:lang w:eastAsia="en-US"/>
    </w:rPr>
  </w:style>
  <w:style w:type="paragraph" w:customStyle="1" w:styleId="0C688A3EF43A4DABA4D8A66712D566822">
    <w:name w:val="0C688A3EF43A4DABA4D8A66712D566822"/>
    <w:rsid w:val="00254BD2"/>
    <w:rPr>
      <w:rFonts w:eastAsiaTheme="minorHAnsi"/>
      <w:lang w:eastAsia="en-US"/>
    </w:rPr>
  </w:style>
  <w:style w:type="paragraph" w:customStyle="1" w:styleId="6F2F8CA0C2864B44AEE87BD9065E3DA92">
    <w:name w:val="6F2F8CA0C2864B44AEE87BD9065E3DA92"/>
    <w:rsid w:val="00254BD2"/>
    <w:rPr>
      <w:rFonts w:eastAsiaTheme="minorHAnsi"/>
      <w:lang w:eastAsia="en-US"/>
    </w:rPr>
  </w:style>
  <w:style w:type="paragraph" w:customStyle="1" w:styleId="02084B79D8924774B35B00BB2DCE18773">
    <w:name w:val="02084B79D8924774B35B00BB2DCE18773"/>
    <w:rsid w:val="00254BD2"/>
    <w:rPr>
      <w:rFonts w:eastAsiaTheme="minorHAnsi"/>
      <w:lang w:eastAsia="en-US"/>
    </w:rPr>
  </w:style>
  <w:style w:type="paragraph" w:customStyle="1" w:styleId="85FD9D13A134458BADB5693DE10EEFD52">
    <w:name w:val="85FD9D13A134458BADB5693DE10EEFD52"/>
    <w:rsid w:val="00254BD2"/>
    <w:rPr>
      <w:rFonts w:eastAsiaTheme="minorHAnsi"/>
      <w:lang w:eastAsia="en-US"/>
    </w:rPr>
  </w:style>
  <w:style w:type="paragraph" w:customStyle="1" w:styleId="67E81C28256548F3B463D8430D16191815">
    <w:name w:val="67E81C28256548F3B463D8430D16191815"/>
    <w:rsid w:val="00254BD2"/>
    <w:rPr>
      <w:rFonts w:eastAsiaTheme="minorHAnsi"/>
      <w:lang w:eastAsia="en-US"/>
    </w:rPr>
  </w:style>
  <w:style w:type="paragraph" w:customStyle="1" w:styleId="D90077DD544F467AB08D3CFEC98E73C23">
    <w:name w:val="D90077DD544F467AB08D3CFEC98E73C23"/>
    <w:rsid w:val="00254BD2"/>
    <w:rPr>
      <w:rFonts w:eastAsiaTheme="minorHAnsi"/>
      <w:lang w:eastAsia="en-US"/>
    </w:rPr>
  </w:style>
  <w:style w:type="paragraph" w:customStyle="1" w:styleId="F7A2FDC7244C4FCE8C5A45270338767A14">
    <w:name w:val="F7A2FDC7244C4FCE8C5A45270338767A14"/>
    <w:rsid w:val="00254BD2"/>
    <w:rPr>
      <w:rFonts w:eastAsiaTheme="minorHAnsi"/>
      <w:lang w:eastAsia="en-US"/>
    </w:rPr>
  </w:style>
  <w:style w:type="paragraph" w:customStyle="1" w:styleId="47A96A3A47A144D3807C7C98BFD5BC1814">
    <w:name w:val="47A96A3A47A144D3807C7C98BFD5BC1814"/>
    <w:rsid w:val="00254BD2"/>
    <w:rPr>
      <w:rFonts w:eastAsiaTheme="minorHAnsi"/>
      <w:lang w:eastAsia="en-US"/>
    </w:rPr>
  </w:style>
  <w:style w:type="paragraph" w:customStyle="1" w:styleId="612BCC380485457ABAEDE1152988B07414">
    <w:name w:val="612BCC380485457ABAEDE1152988B07414"/>
    <w:rsid w:val="00254BD2"/>
    <w:rPr>
      <w:rFonts w:eastAsiaTheme="minorHAnsi"/>
      <w:lang w:eastAsia="en-US"/>
    </w:rPr>
  </w:style>
  <w:style w:type="paragraph" w:customStyle="1" w:styleId="F5B64EE6EB05448AB8B48773BEF4C49914">
    <w:name w:val="F5B64EE6EB05448AB8B48773BEF4C49914"/>
    <w:rsid w:val="00254BD2"/>
    <w:rPr>
      <w:rFonts w:eastAsiaTheme="minorHAnsi"/>
      <w:lang w:eastAsia="en-US"/>
    </w:rPr>
  </w:style>
  <w:style w:type="paragraph" w:customStyle="1" w:styleId="CFE5A9F60FEB4E9B838079B3B45E0C363">
    <w:name w:val="CFE5A9F60FEB4E9B838079B3B45E0C363"/>
    <w:rsid w:val="00254BD2"/>
    <w:rPr>
      <w:rFonts w:eastAsiaTheme="minorHAnsi"/>
      <w:lang w:eastAsia="en-US"/>
    </w:rPr>
  </w:style>
  <w:style w:type="paragraph" w:customStyle="1" w:styleId="9A8615E721D84EA0BC84CD374B46F60F3">
    <w:name w:val="9A8615E721D84EA0BC84CD374B46F60F3"/>
    <w:rsid w:val="00254BD2"/>
    <w:rPr>
      <w:rFonts w:eastAsiaTheme="minorHAnsi"/>
      <w:lang w:eastAsia="en-US"/>
    </w:rPr>
  </w:style>
  <w:style w:type="paragraph" w:customStyle="1" w:styleId="AE7A087AE9354AF9825CBBA0080FB90D3">
    <w:name w:val="AE7A087AE9354AF9825CBBA0080FB90D3"/>
    <w:rsid w:val="00254BD2"/>
    <w:rPr>
      <w:rFonts w:eastAsiaTheme="minorHAnsi"/>
      <w:lang w:eastAsia="en-US"/>
    </w:rPr>
  </w:style>
  <w:style w:type="paragraph" w:customStyle="1" w:styleId="82E7A20C528140DD93A83C260AE532403">
    <w:name w:val="82E7A20C528140DD93A83C260AE532403"/>
    <w:rsid w:val="00254BD2"/>
    <w:rPr>
      <w:rFonts w:eastAsiaTheme="minorHAnsi"/>
      <w:lang w:eastAsia="en-US"/>
    </w:rPr>
  </w:style>
  <w:style w:type="paragraph" w:customStyle="1" w:styleId="462FF97FCE094487AEF6D7E5A1D1B7E13">
    <w:name w:val="462FF97FCE094487AEF6D7E5A1D1B7E13"/>
    <w:rsid w:val="00254BD2"/>
    <w:rPr>
      <w:rFonts w:eastAsiaTheme="minorHAnsi"/>
      <w:lang w:eastAsia="en-US"/>
    </w:rPr>
  </w:style>
  <w:style w:type="paragraph" w:customStyle="1" w:styleId="77E7CE0B339D400C8E8BA5029EFF92BD3">
    <w:name w:val="77E7CE0B339D400C8E8BA5029EFF92BD3"/>
    <w:rsid w:val="00254BD2"/>
    <w:rPr>
      <w:rFonts w:eastAsiaTheme="minorHAnsi"/>
      <w:lang w:eastAsia="en-US"/>
    </w:rPr>
  </w:style>
  <w:style w:type="paragraph" w:customStyle="1" w:styleId="0C688A3EF43A4DABA4D8A66712D566823">
    <w:name w:val="0C688A3EF43A4DABA4D8A66712D566823"/>
    <w:rsid w:val="00254BD2"/>
    <w:rPr>
      <w:rFonts w:eastAsiaTheme="minorHAnsi"/>
      <w:lang w:eastAsia="en-US"/>
    </w:rPr>
  </w:style>
  <w:style w:type="paragraph" w:customStyle="1" w:styleId="6F2F8CA0C2864B44AEE87BD9065E3DA93">
    <w:name w:val="6F2F8CA0C2864B44AEE87BD9065E3DA93"/>
    <w:rsid w:val="00254BD2"/>
    <w:rPr>
      <w:rFonts w:eastAsiaTheme="minorHAnsi"/>
      <w:lang w:eastAsia="en-US"/>
    </w:rPr>
  </w:style>
  <w:style w:type="paragraph" w:customStyle="1" w:styleId="02084B79D8924774B35B00BB2DCE18774">
    <w:name w:val="02084B79D8924774B35B00BB2DCE18774"/>
    <w:rsid w:val="00254BD2"/>
    <w:rPr>
      <w:rFonts w:eastAsiaTheme="minorHAnsi"/>
      <w:lang w:eastAsia="en-US"/>
    </w:rPr>
  </w:style>
  <w:style w:type="paragraph" w:customStyle="1" w:styleId="85FD9D13A134458BADB5693DE10EEFD53">
    <w:name w:val="85FD9D13A134458BADB5693DE10EEFD53"/>
    <w:rsid w:val="00254BD2"/>
    <w:rPr>
      <w:rFonts w:eastAsiaTheme="minorHAnsi"/>
      <w:lang w:eastAsia="en-US"/>
    </w:rPr>
  </w:style>
  <w:style w:type="paragraph" w:customStyle="1" w:styleId="67E81C28256548F3B463D8430D16191816">
    <w:name w:val="67E81C28256548F3B463D8430D16191816"/>
    <w:rsid w:val="00254BD2"/>
    <w:rPr>
      <w:rFonts w:eastAsiaTheme="minorHAnsi"/>
      <w:lang w:eastAsia="en-US"/>
    </w:rPr>
  </w:style>
  <w:style w:type="paragraph" w:customStyle="1" w:styleId="D90077DD544F467AB08D3CFEC98E73C24">
    <w:name w:val="D90077DD544F467AB08D3CFEC98E73C24"/>
    <w:rsid w:val="00254BD2"/>
    <w:rPr>
      <w:rFonts w:eastAsiaTheme="minorHAnsi"/>
      <w:lang w:eastAsia="en-US"/>
    </w:rPr>
  </w:style>
  <w:style w:type="paragraph" w:customStyle="1" w:styleId="F7A2FDC7244C4FCE8C5A45270338767A15">
    <w:name w:val="F7A2FDC7244C4FCE8C5A45270338767A15"/>
    <w:rsid w:val="00254BD2"/>
    <w:rPr>
      <w:rFonts w:eastAsiaTheme="minorHAnsi"/>
      <w:lang w:eastAsia="en-US"/>
    </w:rPr>
  </w:style>
  <w:style w:type="paragraph" w:customStyle="1" w:styleId="47A96A3A47A144D3807C7C98BFD5BC1815">
    <w:name w:val="47A96A3A47A144D3807C7C98BFD5BC1815"/>
    <w:rsid w:val="00254BD2"/>
    <w:rPr>
      <w:rFonts w:eastAsiaTheme="minorHAnsi"/>
      <w:lang w:eastAsia="en-US"/>
    </w:rPr>
  </w:style>
  <w:style w:type="paragraph" w:customStyle="1" w:styleId="612BCC380485457ABAEDE1152988B07415">
    <w:name w:val="612BCC380485457ABAEDE1152988B07415"/>
    <w:rsid w:val="00254BD2"/>
    <w:rPr>
      <w:rFonts w:eastAsiaTheme="minorHAnsi"/>
      <w:lang w:eastAsia="en-US"/>
    </w:rPr>
  </w:style>
  <w:style w:type="paragraph" w:customStyle="1" w:styleId="F5B64EE6EB05448AB8B48773BEF4C49915">
    <w:name w:val="F5B64EE6EB05448AB8B48773BEF4C49915"/>
    <w:rsid w:val="00254BD2"/>
    <w:rPr>
      <w:rFonts w:eastAsiaTheme="minorHAnsi"/>
      <w:lang w:eastAsia="en-US"/>
    </w:rPr>
  </w:style>
  <w:style w:type="paragraph" w:customStyle="1" w:styleId="CFE5A9F60FEB4E9B838079B3B45E0C364">
    <w:name w:val="CFE5A9F60FEB4E9B838079B3B45E0C364"/>
    <w:rsid w:val="00254BD2"/>
    <w:rPr>
      <w:rFonts w:eastAsiaTheme="minorHAnsi"/>
      <w:lang w:eastAsia="en-US"/>
    </w:rPr>
  </w:style>
  <w:style w:type="paragraph" w:customStyle="1" w:styleId="9A8615E721D84EA0BC84CD374B46F60F4">
    <w:name w:val="9A8615E721D84EA0BC84CD374B46F60F4"/>
    <w:rsid w:val="00254BD2"/>
    <w:rPr>
      <w:rFonts w:eastAsiaTheme="minorHAnsi"/>
      <w:lang w:eastAsia="en-US"/>
    </w:rPr>
  </w:style>
  <w:style w:type="paragraph" w:customStyle="1" w:styleId="AE7A087AE9354AF9825CBBA0080FB90D4">
    <w:name w:val="AE7A087AE9354AF9825CBBA0080FB90D4"/>
    <w:rsid w:val="00254BD2"/>
    <w:rPr>
      <w:rFonts w:eastAsiaTheme="minorHAnsi"/>
      <w:lang w:eastAsia="en-US"/>
    </w:rPr>
  </w:style>
  <w:style w:type="paragraph" w:customStyle="1" w:styleId="82E7A20C528140DD93A83C260AE532404">
    <w:name w:val="82E7A20C528140DD93A83C260AE532404"/>
    <w:rsid w:val="00254BD2"/>
    <w:rPr>
      <w:rFonts w:eastAsiaTheme="minorHAnsi"/>
      <w:lang w:eastAsia="en-US"/>
    </w:rPr>
  </w:style>
  <w:style w:type="paragraph" w:customStyle="1" w:styleId="462FF97FCE094487AEF6D7E5A1D1B7E14">
    <w:name w:val="462FF97FCE094487AEF6D7E5A1D1B7E14"/>
    <w:rsid w:val="00254BD2"/>
    <w:rPr>
      <w:rFonts w:eastAsiaTheme="minorHAnsi"/>
      <w:lang w:eastAsia="en-US"/>
    </w:rPr>
  </w:style>
  <w:style w:type="paragraph" w:customStyle="1" w:styleId="77E7CE0B339D400C8E8BA5029EFF92BD4">
    <w:name w:val="77E7CE0B339D400C8E8BA5029EFF92BD4"/>
    <w:rsid w:val="00254BD2"/>
    <w:rPr>
      <w:rFonts w:eastAsiaTheme="minorHAnsi"/>
      <w:lang w:eastAsia="en-US"/>
    </w:rPr>
  </w:style>
  <w:style w:type="paragraph" w:customStyle="1" w:styleId="0C688A3EF43A4DABA4D8A66712D566824">
    <w:name w:val="0C688A3EF43A4DABA4D8A66712D566824"/>
    <w:rsid w:val="00254BD2"/>
    <w:rPr>
      <w:rFonts w:eastAsiaTheme="minorHAnsi"/>
      <w:lang w:eastAsia="en-US"/>
    </w:rPr>
  </w:style>
  <w:style w:type="paragraph" w:customStyle="1" w:styleId="6F2F8CA0C2864B44AEE87BD9065E3DA94">
    <w:name w:val="6F2F8CA0C2864B44AEE87BD9065E3DA94"/>
    <w:rsid w:val="00254BD2"/>
    <w:rPr>
      <w:rFonts w:eastAsiaTheme="minorHAnsi"/>
      <w:lang w:eastAsia="en-US"/>
    </w:rPr>
  </w:style>
  <w:style w:type="paragraph" w:customStyle="1" w:styleId="02084B79D8924774B35B00BB2DCE18775">
    <w:name w:val="02084B79D8924774B35B00BB2DCE18775"/>
    <w:rsid w:val="00254BD2"/>
    <w:rPr>
      <w:rFonts w:eastAsiaTheme="minorHAnsi"/>
      <w:lang w:eastAsia="en-US"/>
    </w:rPr>
  </w:style>
  <w:style w:type="paragraph" w:customStyle="1" w:styleId="85FD9D13A134458BADB5693DE10EEFD54">
    <w:name w:val="85FD9D13A134458BADB5693DE10EEFD54"/>
    <w:rsid w:val="00254BD2"/>
    <w:rPr>
      <w:rFonts w:eastAsiaTheme="minorHAnsi"/>
      <w:lang w:eastAsia="en-US"/>
    </w:rPr>
  </w:style>
  <w:style w:type="paragraph" w:customStyle="1" w:styleId="67E81C28256548F3B463D8430D16191817">
    <w:name w:val="67E81C28256548F3B463D8430D16191817"/>
    <w:rsid w:val="00254BD2"/>
    <w:rPr>
      <w:rFonts w:eastAsiaTheme="minorHAnsi"/>
      <w:lang w:eastAsia="en-US"/>
    </w:rPr>
  </w:style>
  <w:style w:type="paragraph" w:customStyle="1" w:styleId="D90077DD544F467AB08D3CFEC98E73C25">
    <w:name w:val="D90077DD544F467AB08D3CFEC98E73C25"/>
    <w:rsid w:val="00254BD2"/>
    <w:rPr>
      <w:rFonts w:eastAsiaTheme="minorHAnsi"/>
      <w:lang w:eastAsia="en-US"/>
    </w:rPr>
  </w:style>
  <w:style w:type="paragraph" w:customStyle="1" w:styleId="F7A2FDC7244C4FCE8C5A45270338767A16">
    <w:name w:val="F7A2FDC7244C4FCE8C5A45270338767A16"/>
    <w:rsid w:val="00254BD2"/>
    <w:rPr>
      <w:rFonts w:eastAsiaTheme="minorHAnsi"/>
      <w:lang w:eastAsia="en-US"/>
    </w:rPr>
  </w:style>
  <w:style w:type="paragraph" w:customStyle="1" w:styleId="47A96A3A47A144D3807C7C98BFD5BC1816">
    <w:name w:val="47A96A3A47A144D3807C7C98BFD5BC1816"/>
    <w:rsid w:val="00254BD2"/>
    <w:rPr>
      <w:rFonts w:eastAsiaTheme="minorHAnsi"/>
      <w:lang w:eastAsia="en-US"/>
    </w:rPr>
  </w:style>
  <w:style w:type="paragraph" w:customStyle="1" w:styleId="612BCC380485457ABAEDE1152988B07416">
    <w:name w:val="612BCC380485457ABAEDE1152988B07416"/>
    <w:rsid w:val="00254BD2"/>
    <w:rPr>
      <w:rFonts w:eastAsiaTheme="minorHAnsi"/>
      <w:lang w:eastAsia="en-US"/>
    </w:rPr>
  </w:style>
  <w:style w:type="paragraph" w:customStyle="1" w:styleId="F5B64EE6EB05448AB8B48773BEF4C49916">
    <w:name w:val="F5B64EE6EB05448AB8B48773BEF4C49916"/>
    <w:rsid w:val="00254BD2"/>
    <w:rPr>
      <w:rFonts w:eastAsiaTheme="minorHAnsi"/>
      <w:lang w:eastAsia="en-US"/>
    </w:rPr>
  </w:style>
  <w:style w:type="paragraph" w:customStyle="1" w:styleId="CFE5A9F60FEB4E9B838079B3B45E0C365">
    <w:name w:val="CFE5A9F60FEB4E9B838079B3B45E0C365"/>
    <w:rsid w:val="00254BD2"/>
    <w:rPr>
      <w:rFonts w:eastAsiaTheme="minorHAnsi"/>
      <w:lang w:eastAsia="en-US"/>
    </w:rPr>
  </w:style>
  <w:style w:type="paragraph" w:customStyle="1" w:styleId="9A8615E721D84EA0BC84CD374B46F60F5">
    <w:name w:val="9A8615E721D84EA0BC84CD374B46F60F5"/>
    <w:rsid w:val="00254BD2"/>
    <w:rPr>
      <w:rFonts w:eastAsiaTheme="minorHAnsi"/>
      <w:lang w:eastAsia="en-US"/>
    </w:rPr>
  </w:style>
  <w:style w:type="paragraph" w:customStyle="1" w:styleId="AE7A087AE9354AF9825CBBA0080FB90D5">
    <w:name w:val="AE7A087AE9354AF9825CBBA0080FB90D5"/>
    <w:rsid w:val="00254BD2"/>
    <w:rPr>
      <w:rFonts w:eastAsiaTheme="minorHAnsi"/>
      <w:lang w:eastAsia="en-US"/>
    </w:rPr>
  </w:style>
  <w:style w:type="paragraph" w:customStyle="1" w:styleId="82E7A20C528140DD93A83C260AE532405">
    <w:name w:val="82E7A20C528140DD93A83C260AE532405"/>
    <w:rsid w:val="00254BD2"/>
    <w:rPr>
      <w:rFonts w:eastAsiaTheme="minorHAnsi"/>
      <w:lang w:eastAsia="en-US"/>
    </w:rPr>
  </w:style>
  <w:style w:type="paragraph" w:customStyle="1" w:styleId="462FF97FCE094487AEF6D7E5A1D1B7E15">
    <w:name w:val="462FF97FCE094487AEF6D7E5A1D1B7E15"/>
    <w:rsid w:val="00254BD2"/>
    <w:rPr>
      <w:rFonts w:eastAsiaTheme="minorHAnsi"/>
      <w:lang w:eastAsia="en-US"/>
    </w:rPr>
  </w:style>
  <w:style w:type="paragraph" w:customStyle="1" w:styleId="77E7CE0B339D400C8E8BA5029EFF92BD5">
    <w:name w:val="77E7CE0B339D400C8E8BA5029EFF92BD5"/>
    <w:rsid w:val="00254BD2"/>
    <w:rPr>
      <w:rFonts w:eastAsiaTheme="minorHAnsi"/>
      <w:lang w:eastAsia="en-US"/>
    </w:rPr>
  </w:style>
  <w:style w:type="paragraph" w:customStyle="1" w:styleId="0C688A3EF43A4DABA4D8A66712D566825">
    <w:name w:val="0C688A3EF43A4DABA4D8A66712D566825"/>
    <w:rsid w:val="00254BD2"/>
    <w:rPr>
      <w:rFonts w:eastAsiaTheme="minorHAnsi"/>
      <w:lang w:eastAsia="en-US"/>
    </w:rPr>
  </w:style>
  <w:style w:type="paragraph" w:customStyle="1" w:styleId="6F2F8CA0C2864B44AEE87BD9065E3DA95">
    <w:name w:val="6F2F8CA0C2864B44AEE87BD9065E3DA95"/>
    <w:rsid w:val="00254BD2"/>
    <w:rPr>
      <w:rFonts w:eastAsiaTheme="minorHAnsi"/>
      <w:lang w:eastAsia="en-US"/>
    </w:rPr>
  </w:style>
  <w:style w:type="paragraph" w:customStyle="1" w:styleId="02084B79D8924774B35B00BB2DCE18776">
    <w:name w:val="02084B79D8924774B35B00BB2DCE18776"/>
    <w:rsid w:val="00254BD2"/>
    <w:rPr>
      <w:rFonts w:eastAsiaTheme="minorHAnsi"/>
      <w:lang w:eastAsia="en-US"/>
    </w:rPr>
  </w:style>
  <w:style w:type="paragraph" w:customStyle="1" w:styleId="85FD9D13A134458BADB5693DE10EEFD55">
    <w:name w:val="85FD9D13A134458BADB5693DE10EEFD55"/>
    <w:rsid w:val="00254BD2"/>
    <w:rPr>
      <w:rFonts w:eastAsiaTheme="minorHAnsi"/>
      <w:lang w:eastAsia="en-US"/>
    </w:rPr>
  </w:style>
  <w:style w:type="paragraph" w:customStyle="1" w:styleId="67E81C28256548F3B463D8430D16191818">
    <w:name w:val="67E81C28256548F3B463D8430D16191818"/>
    <w:rsid w:val="00254BD2"/>
    <w:rPr>
      <w:rFonts w:eastAsiaTheme="minorHAnsi"/>
      <w:lang w:eastAsia="en-US"/>
    </w:rPr>
  </w:style>
  <w:style w:type="paragraph" w:customStyle="1" w:styleId="D90077DD544F467AB08D3CFEC98E73C26">
    <w:name w:val="D90077DD544F467AB08D3CFEC98E73C26"/>
    <w:rsid w:val="00254BD2"/>
    <w:rPr>
      <w:rFonts w:eastAsiaTheme="minorHAnsi"/>
      <w:lang w:eastAsia="en-US"/>
    </w:rPr>
  </w:style>
  <w:style w:type="paragraph" w:customStyle="1" w:styleId="F7A2FDC7244C4FCE8C5A45270338767A17">
    <w:name w:val="F7A2FDC7244C4FCE8C5A45270338767A17"/>
    <w:rsid w:val="00254BD2"/>
    <w:rPr>
      <w:rFonts w:eastAsiaTheme="minorHAnsi"/>
      <w:lang w:eastAsia="en-US"/>
    </w:rPr>
  </w:style>
  <w:style w:type="paragraph" w:customStyle="1" w:styleId="47A96A3A47A144D3807C7C98BFD5BC1817">
    <w:name w:val="47A96A3A47A144D3807C7C98BFD5BC1817"/>
    <w:rsid w:val="00254BD2"/>
    <w:rPr>
      <w:rFonts w:eastAsiaTheme="minorHAnsi"/>
      <w:lang w:eastAsia="en-US"/>
    </w:rPr>
  </w:style>
  <w:style w:type="paragraph" w:customStyle="1" w:styleId="612BCC380485457ABAEDE1152988B07417">
    <w:name w:val="612BCC380485457ABAEDE1152988B07417"/>
    <w:rsid w:val="00254BD2"/>
    <w:rPr>
      <w:rFonts w:eastAsiaTheme="minorHAnsi"/>
      <w:lang w:eastAsia="en-US"/>
    </w:rPr>
  </w:style>
  <w:style w:type="paragraph" w:customStyle="1" w:styleId="F5B64EE6EB05448AB8B48773BEF4C49917">
    <w:name w:val="F5B64EE6EB05448AB8B48773BEF4C49917"/>
    <w:rsid w:val="00254BD2"/>
    <w:rPr>
      <w:rFonts w:eastAsiaTheme="minorHAnsi"/>
      <w:lang w:eastAsia="en-US"/>
    </w:rPr>
  </w:style>
  <w:style w:type="paragraph" w:customStyle="1" w:styleId="CFE5A9F60FEB4E9B838079B3B45E0C366">
    <w:name w:val="CFE5A9F60FEB4E9B838079B3B45E0C366"/>
    <w:rsid w:val="00254BD2"/>
    <w:rPr>
      <w:rFonts w:eastAsiaTheme="minorHAnsi"/>
      <w:lang w:eastAsia="en-US"/>
    </w:rPr>
  </w:style>
  <w:style w:type="paragraph" w:customStyle="1" w:styleId="9A8615E721D84EA0BC84CD374B46F60F6">
    <w:name w:val="9A8615E721D84EA0BC84CD374B46F60F6"/>
    <w:rsid w:val="00254BD2"/>
    <w:rPr>
      <w:rFonts w:eastAsiaTheme="minorHAnsi"/>
      <w:lang w:eastAsia="en-US"/>
    </w:rPr>
  </w:style>
  <w:style w:type="paragraph" w:customStyle="1" w:styleId="AE7A087AE9354AF9825CBBA0080FB90D6">
    <w:name w:val="AE7A087AE9354AF9825CBBA0080FB90D6"/>
    <w:rsid w:val="00254BD2"/>
    <w:rPr>
      <w:rFonts w:eastAsiaTheme="minorHAnsi"/>
      <w:lang w:eastAsia="en-US"/>
    </w:rPr>
  </w:style>
  <w:style w:type="paragraph" w:customStyle="1" w:styleId="82E7A20C528140DD93A83C260AE532406">
    <w:name w:val="82E7A20C528140DD93A83C260AE532406"/>
    <w:rsid w:val="00254BD2"/>
    <w:rPr>
      <w:rFonts w:eastAsiaTheme="minorHAnsi"/>
      <w:lang w:eastAsia="en-US"/>
    </w:rPr>
  </w:style>
  <w:style w:type="paragraph" w:customStyle="1" w:styleId="462FF97FCE094487AEF6D7E5A1D1B7E16">
    <w:name w:val="462FF97FCE094487AEF6D7E5A1D1B7E16"/>
    <w:rsid w:val="00254BD2"/>
    <w:rPr>
      <w:rFonts w:eastAsiaTheme="minorHAnsi"/>
      <w:lang w:eastAsia="en-US"/>
    </w:rPr>
  </w:style>
  <w:style w:type="paragraph" w:customStyle="1" w:styleId="77E7CE0B339D400C8E8BA5029EFF92BD6">
    <w:name w:val="77E7CE0B339D400C8E8BA5029EFF92BD6"/>
    <w:rsid w:val="00254BD2"/>
    <w:rPr>
      <w:rFonts w:eastAsiaTheme="minorHAnsi"/>
      <w:lang w:eastAsia="en-US"/>
    </w:rPr>
  </w:style>
  <w:style w:type="paragraph" w:customStyle="1" w:styleId="0C688A3EF43A4DABA4D8A66712D566826">
    <w:name w:val="0C688A3EF43A4DABA4D8A66712D566826"/>
    <w:rsid w:val="00254BD2"/>
    <w:rPr>
      <w:rFonts w:eastAsiaTheme="minorHAnsi"/>
      <w:lang w:eastAsia="en-US"/>
    </w:rPr>
  </w:style>
  <w:style w:type="paragraph" w:customStyle="1" w:styleId="02084B79D8924774B35B00BB2DCE18777">
    <w:name w:val="02084B79D8924774B35B00BB2DCE18777"/>
    <w:rsid w:val="00254BD2"/>
    <w:rPr>
      <w:rFonts w:eastAsiaTheme="minorHAnsi"/>
      <w:lang w:eastAsia="en-US"/>
    </w:rPr>
  </w:style>
  <w:style w:type="paragraph" w:customStyle="1" w:styleId="85FD9D13A134458BADB5693DE10EEFD56">
    <w:name w:val="85FD9D13A134458BADB5693DE10EEFD56"/>
    <w:rsid w:val="00254BD2"/>
    <w:rPr>
      <w:rFonts w:eastAsiaTheme="minorHAnsi"/>
      <w:lang w:eastAsia="en-US"/>
    </w:rPr>
  </w:style>
  <w:style w:type="paragraph" w:customStyle="1" w:styleId="67E81C28256548F3B463D8430D16191819">
    <w:name w:val="67E81C28256548F3B463D8430D16191819"/>
    <w:rsid w:val="00254BD2"/>
    <w:rPr>
      <w:rFonts w:eastAsiaTheme="minorHAnsi"/>
      <w:lang w:eastAsia="en-US"/>
    </w:rPr>
  </w:style>
  <w:style w:type="paragraph" w:customStyle="1" w:styleId="D90077DD544F467AB08D3CFEC98E73C27">
    <w:name w:val="D90077DD544F467AB08D3CFEC98E73C27"/>
    <w:rsid w:val="00254BD2"/>
    <w:rPr>
      <w:rFonts w:eastAsiaTheme="minorHAnsi"/>
      <w:lang w:eastAsia="en-US"/>
    </w:rPr>
  </w:style>
  <w:style w:type="paragraph" w:customStyle="1" w:styleId="F7A2FDC7244C4FCE8C5A45270338767A18">
    <w:name w:val="F7A2FDC7244C4FCE8C5A45270338767A18"/>
    <w:rsid w:val="00254BD2"/>
    <w:rPr>
      <w:rFonts w:eastAsiaTheme="minorHAnsi"/>
      <w:lang w:eastAsia="en-US"/>
    </w:rPr>
  </w:style>
  <w:style w:type="paragraph" w:customStyle="1" w:styleId="47A96A3A47A144D3807C7C98BFD5BC1818">
    <w:name w:val="47A96A3A47A144D3807C7C98BFD5BC1818"/>
    <w:rsid w:val="00254BD2"/>
    <w:rPr>
      <w:rFonts w:eastAsiaTheme="minorHAnsi"/>
      <w:lang w:eastAsia="en-US"/>
    </w:rPr>
  </w:style>
  <w:style w:type="paragraph" w:customStyle="1" w:styleId="612BCC380485457ABAEDE1152988B07418">
    <w:name w:val="612BCC380485457ABAEDE1152988B07418"/>
    <w:rsid w:val="00254BD2"/>
    <w:rPr>
      <w:rFonts w:eastAsiaTheme="minorHAnsi"/>
      <w:lang w:eastAsia="en-US"/>
    </w:rPr>
  </w:style>
  <w:style w:type="paragraph" w:customStyle="1" w:styleId="F5B64EE6EB05448AB8B48773BEF4C49918">
    <w:name w:val="F5B64EE6EB05448AB8B48773BEF4C49918"/>
    <w:rsid w:val="00254BD2"/>
    <w:rPr>
      <w:rFonts w:eastAsiaTheme="minorHAnsi"/>
      <w:lang w:eastAsia="en-US"/>
    </w:rPr>
  </w:style>
  <w:style w:type="paragraph" w:customStyle="1" w:styleId="CFE5A9F60FEB4E9B838079B3B45E0C367">
    <w:name w:val="CFE5A9F60FEB4E9B838079B3B45E0C367"/>
    <w:rsid w:val="00254BD2"/>
    <w:rPr>
      <w:rFonts w:eastAsiaTheme="minorHAnsi"/>
      <w:lang w:eastAsia="en-US"/>
    </w:rPr>
  </w:style>
  <w:style w:type="paragraph" w:customStyle="1" w:styleId="9A8615E721D84EA0BC84CD374B46F60F7">
    <w:name w:val="9A8615E721D84EA0BC84CD374B46F60F7"/>
    <w:rsid w:val="00254BD2"/>
    <w:rPr>
      <w:rFonts w:eastAsiaTheme="minorHAnsi"/>
      <w:lang w:eastAsia="en-US"/>
    </w:rPr>
  </w:style>
  <w:style w:type="paragraph" w:customStyle="1" w:styleId="AE7A087AE9354AF9825CBBA0080FB90D7">
    <w:name w:val="AE7A087AE9354AF9825CBBA0080FB90D7"/>
    <w:rsid w:val="00254BD2"/>
    <w:rPr>
      <w:rFonts w:eastAsiaTheme="minorHAnsi"/>
      <w:lang w:eastAsia="en-US"/>
    </w:rPr>
  </w:style>
  <w:style w:type="paragraph" w:customStyle="1" w:styleId="82E7A20C528140DD93A83C260AE532407">
    <w:name w:val="82E7A20C528140DD93A83C260AE532407"/>
    <w:rsid w:val="00254BD2"/>
    <w:rPr>
      <w:rFonts w:eastAsiaTheme="minorHAnsi"/>
      <w:lang w:eastAsia="en-US"/>
    </w:rPr>
  </w:style>
  <w:style w:type="paragraph" w:customStyle="1" w:styleId="462FF97FCE094487AEF6D7E5A1D1B7E17">
    <w:name w:val="462FF97FCE094487AEF6D7E5A1D1B7E17"/>
    <w:rsid w:val="00254BD2"/>
    <w:rPr>
      <w:rFonts w:eastAsiaTheme="minorHAnsi"/>
      <w:lang w:eastAsia="en-US"/>
    </w:rPr>
  </w:style>
  <w:style w:type="paragraph" w:customStyle="1" w:styleId="77E7CE0B339D400C8E8BA5029EFF92BD7">
    <w:name w:val="77E7CE0B339D400C8E8BA5029EFF92BD7"/>
    <w:rsid w:val="00254BD2"/>
    <w:rPr>
      <w:rFonts w:eastAsiaTheme="minorHAnsi"/>
      <w:lang w:eastAsia="en-US"/>
    </w:rPr>
  </w:style>
  <w:style w:type="paragraph" w:customStyle="1" w:styleId="0C688A3EF43A4DABA4D8A66712D566827">
    <w:name w:val="0C688A3EF43A4DABA4D8A66712D566827"/>
    <w:rsid w:val="00254BD2"/>
    <w:rPr>
      <w:rFonts w:eastAsiaTheme="minorHAnsi"/>
      <w:lang w:eastAsia="en-US"/>
    </w:rPr>
  </w:style>
  <w:style w:type="paragraph" w:customStyle="1" w:styleId="85FD9D13A134458BADB5693DE10EEFD57">
    <w:name w:val="85FD9D13A134458BADB5693DE10EEFD57"/>
    <w:rsid w:val="00254BD2"/>
    <w:rPr>
      <w:rFonts w:eastAsiaTheme="minorHAnsi"/>
      <w:lang w:eastAsia="en-US"/>
    </w:rPr>
  </w:style>
  <w:style w:type="paragraph" w:customStyle="1" w:styleId="67E81C28256548F3B463D8430D16191820">
    <w:name w:val="67E81C28256548F3B463D8430D16191820"/>
    <w:rsid w:val="00254BD2"/>
    <w:rPr>
      <w:rFonts w:eastAsiaTheme="minorHAnsi"/>
      <w:lang w:eastAsia="en-US"/>
    </w:rPr>
  </w:style>
  <w:style w:type="paragraph" w:customStyle="1" w:styleId="D90077DD544F467AB08D3CFEC98E73C28">
    <w:name w:val="D90077DD544F467AB08D3CFEC98E73C28"/>
    <w:rsid w:val="00254BD2"/>
    <w:rPr>
      <w:rFonts w:eastAsiaTheme="minorHAnsi"/>
      <w:lang w:eastAsia="en-US"/>
    </w:rPr>
  </w:style>
  <w:style w:type="paragraph" w:customStyle="1" w:styleId="F7A2FDC7244C4FCE8C5A45270338767A19">
    <w:name w:val="F7A2FDC7244C4FCE8C5A45270338767A19"/>
    <w:rsid w:val="00254BD2"/>
    <w:rPr>
      <w:rFonts w:eastAsiaTheme="minorHAnsi"/>
      <w:lang w:eastAsia="en-US"/>
    </w:rPr>
  </w:style>
  <w:style w:type="paragraph" w:customStyle="1" w:styleId="47A96A3A47A144D3807C7C98BFD5BC1819">
    <w:name w:val="47A96A3A47A144D3807C7C98BFD5BC1819"/>
    <w:rsid w:val="00254BD2"/>
    <w:rPr>
      <w:rFonts w:eastAsiaTheme="minorHAnsi"/>
      <w:lang w:eastAsia="en-US"/>
    </w:rPr>
  </w:style>
  <w:style w:type="paragraph" w:customStyle="1" w:styleId="612BCC380485457ABAEDE1152988B07419">
    <w:name w:val="612BCC380485457ABAEDE1152988B07419"/>
    <w:rsid w:val="00254BD2"/>
    <w:rPr>
      <w:rFonts w:eastAsiaTheme="minorHAnsi"/>
      <w:lang w:eastAsia="en-US"/>
    </w:rPr>
  </w:style>
  <w:style w:type="paragraph" w:customStyle="1" w:styleId="F5B64EE6EB05448AB8B48773BEF4C49919">
    <w:name w:val="F5B64EE6EB05448AB8B48773BEF4C49919"/>
    <w:rsid w:val="00254BD2"/>
    <w:rPr>
      <w:rFonts w:eastAsiaTheme="minorHAnsi"/>
      <w:lang w:eastAsia="en-US"/>
    </w:rPr>
  </w:style>
  <w:style w:type="paragraph" w:customStyle="1" w:styleId="CFE5A9F60FEB4E9B838079B3B45E0C368">
    <w:name w:val="CFE5A9F60FEB4E9B838079B3B45E0C368"/>
    <w:rsid w:val="00254BD2"/>
    <w:rPr>
      <w:rFonts w:eastAsiaTheme="minorHAnsi"/>
      <w:lang w:eastAsia="en-US"/>
    </w:rPr>
  </w:style>
  <w:style w:type="paragraph" w:customStyle="1" w:styleId="9A8615E721D84EA0BC84CD374B46F60F8">
    <w:name w:val="9A8615E721D84EA0BC84CD374B46F60F8"/>
    <w:rsid w:val="00254BD2"/>
    <w:rPr>
      <w:rFonts w:eastAsiaTheme="minorHAnsi"/>
      <w:lang w:eastAsia="en-US"/>
    </w:rPr>
  </w:style>
  <w:style w:type="paragraph" w:customStyle="1" w:styleId="AE7A087AE9354AF9825CBBA0080FB90D8">
    <w:name w:val="AE7A087AE9354AF9825CBBA0080FB90D8"/>
    <w:rsid w:val="00254BD2"/>
    <w:rPr>
      <w:rFonts w:eastAsiaTheme="minorHAnsi"/>
      <w:lang w:eastAsia="en-US"/>
    </w:rPr>
  </w:style>
  <w:style w:type="paragraph" w:customStyle="1" w:styleId="82E7A20C528140DD93A83C260AE532408">
    <w:name w:val="82E7A20C528140DD93A83C260AE532408"/>
    <w:rsid w:val="00254BD2"/>
    <w:rPr>
      <w:rFonts w:eastAsiaTheme="minorHAnsi"/>
      <w:lang w:eastAsia="en-US"/>
    </w:rPr>
  </w:style>
  <w:style w:type="paragraph" w:customStyle="1" w:styleId="462FF97FCE094487AEF6D7E5A1D1B7E18">
    <w:name w:val="462FF97FCE094487AEF6D7E5A1D1B7E18"/>
    <w:rsid w:val="00254BD2"/>
    <w:rPr>
      <w:rFonts w:eastAsiaTheme="minorHAnsi"/>
      <w:lang w:eastAsia="en-US"/>
    </w:rPr>
  </w:style>
  <w:style w:type="paragraph" w:customStyle="1" w:styleId="77E7CE0B339D400C8E8BA5029EFF92BD8">
    <w:name w:val="77E7CE0B339D400C8E8BA5029EFF92BD8"/>
    <w:rsid w:val="00254BD2"/>
    <w:rPr>
      <w:rFonts w:eastAsiaTheme="minorHAnsi"/>
      <w:lang w:eastAsia="en-US"/>
    </w:rPr>
  </w:style>
  <w:style w:type="paragraph" w:customStyle="1" w:styleId="0C688A3EF43A4DABA4D8A66712D566828">
    <w:name w:val="0C688A3EF43A4DABA4D8A66712D566828"/>
    <w:rsid w:val="00254BD2"/>
    <w:rPr>
      <w:rFonts w:eastAsiaTheme="minorHAnsi"/>
      <w:lang w:eastAsia="en-US"/>
    </w:rPr>
  </w:style>
  <w:style w:type="paragraph" w:customStyle="1" w:styleId="4B01A2DA42974C4ABAE47EC7B9B47FD9">
    <w:name w:val="4B01A2DA42974C4ABAE47EC7B9B47FD9"/>
    <w:rsid w:val="00254BD2"/>
    <w:rPr>
      <w:rFonts w:eastAsiaTheme="minorHAnsi"/>
      <w:lang w:eastAsia="en-US"/>
    </w:rPr>
  </w:style>
  <w:style w:type="paragraph" w:customStyle="1" w:styleId="85FD9D13A134458BADB5693DE10EEFD58">
    <w:name w:val="85FD9D13A134458BADB5693DE10EEFD58"/>
    <w:rsid w:val="00254BD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75F1-FE2E-4145-9F9D-DB8D7431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brevpapper.dotx</Template>
  <TotalTime>58</TotalTime>
  <Pages>1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Södling</dc:creator>
  <cp:keywords/>
  <dc:description/>
  <cp:lastModifiedBy>Andreas Södling</cp:lastModifiedBy>
  <cp:revision>4</cp:revision>
  <cp:lastPrinted>2020-02-03T17:38:00Z</cp:lastPrinted>
  <dcterms:created xsi:type="dcterms:W3CDTF">2020-02-03T16:57:00Z</dcterms:created>
  <dcterms:modified xsi:type="dcterms:W3CDTF">2020-02-03T17:55:00Z</dcterms:modified>
</cp:coreProperties>
</file>